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29395" w14:textId="77777777" w:rsidR="0053701B" w:rsidRPr="000C730E" w:rsidRDefault="0053701B" w:rsidP="00AF0336">
      <w:pPr>
        <w:rPr>
          <w:rFonts w:ascii="Arial" w:hAnsi="Arial" w:cs="Arial"/>
          <w:szCs w:val="20"/>
          <w:lang w:val="de-DE"/>
        </w:rPr>
      </w:pPr>
    </w:p>
    <w:p w14:paraId="73C47D83" w14:textId="0519929D" w:rsidR="00AC25BB" w:rsidRPr="00177D9C" w:rsidRDefault="005E5A0E" w:rsidP="00AC25BB">
      <w:pPr>
        <w:jc w:val="both"/>
        <w:rPr>
          <w:rFonts w:ascii="Arial" w:hAnsi="Arial" w:cs="Arial"/>
          <w:b/>
          <w:bCs/>
          <w:sz w:val="24"/>
          <w:szCs w:val="24"/>
          <w:lang w:val="de-DE"/>
        </w:rPr>
      </w:pPr>
      <w:r w:rsidRPr="00177D9C">
        <w:rPr>
          <w:rFonts w:ascii="Arial" w:hAnsi="Arial" w:cs="Arial"/>
          <w:b/>
          <w:bCs/>
          <w:sz w:val="24"/>
          <w:szCs w:val="24"/>
          <w:lang w:val="de-DE"/>
        </w:rPr>
        <w:t>Betreff</w:t>
      </w:r>
    </w:p>
    <w:p w14:paraId="5410083E" w14:textId="77777777" w:rsidR="00AC25BB" w:rsidRDefault="00AC25BB" w:rsidP="00AC25BB">
      <w:pPr>
        <w:jc w:val="both"/>
        <w:rPr>
          <w:rFonts w:ascii="Arial" w:hAnsi="Arial" w:cs="Arial"/>
          <w:lang w:val="de-DE"/>
        </w:rPr>
      </w:pPr>
    </w:p>
    <w:p w14:paraId="061923E5" w14:textId="162F45C4" w:rsidR="00A9183F" w:rsidRPr="00AC25BB" w:rsidRDefault="00A9183F" w:rsidP="00AC25BB">
      <w:pPr>
        <w:jc w:val="both"/>
        <w:rPr>
          <w:rFonts w:ascii="Arial" w:hAnsi="Arial" w:cs="Arial"/>
          <w:lang w:val="de-DE"/>
        </w:rPr>
      </w:pPr>
    </w:p>
    <w:p w14:paraId="0D82B4DA" w14:textId="77777777" w:rsidR="00AC25BB" w:rsidRDefault="00177D9C" w:rsidP="00AC25BB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Anrede,</w:t>
      </w:r>
    </w:p>
    <w:p w14:paraId="1E948116" w14:textId="77777777" w:rsidR="00AC25BB" w:rsidRPr="00AC25BB" w:rsidRDefault="00AC25BB" w:rsidP="00AC25BB">
      <w:pPr>
        <w:jc w:val="both"/>
        <w:rPr>
          <w:rFonts w:ascii="Arial" w:hAnsi="Arial" w:cs="Arial"/>
          <w:lang w:val="de-DE"/>
        </w:rPr>
      </w:pPr>
    </w:p>
    <w:p w14:paraId="4228FB7D" w14:textId="77777777" w:rsidR="00AC25BB" w:rsidRPr="00AC25BB" w:rsidRDefault="000120BB" w:rsidP="00AC25BB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Text</w:t>
      </w:r>
    </w:p>
    <w:p w14:paraId="3944C3BA" w14:textId="77777777" w:rsidR="008F2D67" w:rsidRDefault="008F2D67" w:rsidP="00A9183F">
      <w:pPr>
        <w:jc w:val="both"/>
        <w:rPr>
          <w:rFonts w:ascii="Arial" w:hAnsi="Arial" w:cs="Arial"/>
          <w:lang w:val="de-DE"/>
        </w:rPr>
      </w:pPr>
    </w:p>
    <w:p w14:paraId="1E157DD4" w14:textId="77777777" w:rsidR="008F2D67" w:rsidRDefault="008F2D67" w:rsidP="00A9183F">
      <w:pPr>
        <w:jc w:val="both"/>
        <w:rPr>
          <w:rFonts w:ascii="Arial" w:hAnsi="Arial" w:cs="Arial"/>
          <w:lang w:val="de-DE"/>
        </w:rPr>
      </w:pPr>
    </w:p>
    <w:p w14:paraId="3988FDE4" w14:textId="77777777" w:rsidR="008F2D67" w:rsidRDefault="00177D9C" w:rsidP="00A9183F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Grußformel</w:t>
      </w:r>
    </w:p>
    <w:p w14:paraId="5780DF6E" w14:textId="77777777" w:rsidR="008F2D67" w:rsidRDefault="008F2D67" w:rsidP="00A9183F">
      <w:pPr>
        <w:jc w:val="both"/>
        <w:rPr>
          <w:rFonts w:ascii="Arial" w:hAnsi="Arial" w:cs="Arial"/>
          <w:lang w:val="de-DE"/>
        </w:rPr>
      </w:pPr>
    </w:p>
    <w:p w14:paraId="0608635E" w14:textId="77777777" w:rsidR="008F2D67" w:rsidRDefault="008F2D67" w:rsidP="00A9183F">
      <w:pPr>
        <w:jc w:val="both"/>
        <w:rPr>
          <w:rFonts w:ascii="Arial" w:hAnsi="Arial" w:cs="Arial"/>
          <w:lang w:val="de-DE"/>
        </w:rPr>
      </w:pPr>
    </w:p>
    <w:p w14:paraId="0AD8CFEA" w14:textId="77777777" w:rsidR="008F2D67" w:rsidRDefault="008F2D67" w:rsidP="00A9183F">
      <w:pPr>
        <w:jc w:val="both"/>
        <w:rPr>
          <w:rFonts w:ascii="Arial" w:hAnsi="Arial" w:cs="Arial"/>
          <w:lang w:val="de-DE"/>
        </w:rPr>
      </w:pPr>
    </w:p>
    <w:p w14:paraId="3AACF16A" w14:textId="77777777" w:rsidR="008F2D67" w:rsidRDefault="008F2D67" w:rsidP="00A9183F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Vorname Nachname</w:t>
      </w:r>
    </w:p>
    <w:p w14:paraId="17B64C32" w14:textId="5C311508" w:rsidR="008F2D67" w:rsidRPr="00A9183F" w:rsidRDefault="008F2D67" w:rsidP="00A9183F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Funktion</w:t>
      </w:r>
      <w:r w:rsidR="009B1E87">
        <w:rPr>
          <w:rFonts w:ascii="Arial" w:hAnsi="Arial" w:cs="Arial"/>
          <w:noProof/>
          <w:lang w:val="de-DE"/>
        </w:rPr>
        <w:drawing>
          <wp:inline distT="0" distB="0" distL="0" distR="0" wp14:anchorId="6200C978" wp14:editId="34A6C35B">
            <wp:extent cx="4535805" cy="3260090"/>
            <wp:effectExtent l="0" t="0" r="0" b="0"/>
            <wp:docPr id="661213561" name="Picture 2" descr="A logo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213561" name="Picture 2" descr="A logo on a black backgroun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35805" cy="326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2D67" w:rsidRPr="00A9183F" w:rsidSect="00DF2E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3402" w:bottom="1134" w:left="1361" w:header="851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80BCD" w14:textId="77777777" w:rsidR="006B558D" w:rsidRDefault="006B558D" w:rsidP="004271E5">
      <w:pPr>
        <w:spacing w:line="240" w:lineRule="auto"/>
      </w:pPr>
      <w:r>
        <w:separator/>
      </w:r>
    </w:p>
  </w:endnote>
  <w:endnote w:type="continuationSeparator" w:id="0">
    <w:p w14:paraId="7F56692F" w14:textId="77777777" w:rsidR="006B558D" w:rsidRDefault="006B558D" w:rsidP="004271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6074" w14:textId="77777777" w:rsidR="0057390A" w:rsidRDefault="00573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7D25C" w14:textId="77777777" w:rsidR="00A55703" w:rsidRDefault="00A55703">
    <w:pPr>
      <w:pStyle w:val="Footer"/>
    </w:pPr>
    <w:r>
      <w:rPr>
        <w:noProof/>
        <w:lang w:val="de-DE" w:eastAsia="de-DE"/>
      </w:rPr>
      <w:drawing>
        <wp:anchor distT="0" distB="0" distL="114300" distR="114300" simplePos="0" relativeHeight="251706368" behindDoc="1" locked="0" layoutInCell="1" allowOverlap="1" wp14:anchorId="15D12FE4" wp14:editId="1526FB92">
          <wp:simplePos x="0" y="0"/>
          <wp:positionH relativeFrom="page">
            <wp:posOffset>0</wp:posOffset>
          </wp:positionH>
          <wp:positionV relativeFrom="page">
            <wp:posOffset>9973310</wp:posOffset>
          </wp:positionV>
          <wp:extent cx="7563600" cy="7200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F801" w14:textId="77777777" w:rsidR="00A55703" w:rsidRDefault="00C35841">
    <w:pPr>
      <w:pStyle w:val="Footer"/>
    </w:pPr>
    <w:r w:rsidRPr="00C35841">
      <w:rPr>
        <w:noProof/>
      </w:rPr>
      <w:drawing>
        <wp:anchor distT="0" distB="0" distL="114300" distR="114300" simplePos="0" relativeHeight="251707392" behindDoc="1" locked="0" layoutInCell="1" allowOverlap="1" wp14:anchorId="08E2E4E6" wp14:editId="0373EFC0">
          <wp:simplePos x="0" y="0"/>
          <wp:positionH relativeFrom="column">
            <wp:posOffset>-4349750</wp:posOffset>
          </wp:positionH>
          <wp:positionV relativeFrom="paragraph">
            <wp:posOffset>171882</wp:posOffset>
          </wp:positionV>
          <wp:extent cx="12680418" cy="816603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0418" cy="8166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26B1B" w14:textId="77777777" w:rsidR="006B558D" w:rsidRDefault="006B558D" w:rsidP="004271E5">
      <w:pPr>
        <w:spacing w:line="240" w:lineRule="auto"/>
      </w:pPr>
      <w:r>
        <w:separator/>
      </w:r>
    </w:p>
  </w:footnote>
  <w:footnote w:type="continuationSeparator" w:id="0">
    <w:p w14:paraId="7CD434B7" w14:textId="77777777" w:rsidR="006B558D" w:rsidRDefault="006B558D" w:rsidP="004271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F301E" w14:textId="77777777" w:rsidR="0057390A" w:rsidRDefault="005739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7D90C" w14:textId="77777777" w:rsidR="00430B8B" w:rsidRDefault="00AC25BB">
    <w:pPr>
      <w:pStyle w:val="Header"/>
    </w:pPr>
    <w:r>
      <w:rPr>
        <w:noProof/>
        <w:color w:val="FFFFFF" w:themeColor="background1"/>
        <w:lang w:val="de-DE" w:eastAsia="de-DE"/>
      </w:rPr>
      <w:drawing>
        <wp:anchor distT="0" distB="0" distL="114300" distR="114300" simplePos="0" relativeHeight="251709440" behindDoc="1" locked="0" layoutInCell="1" allowOverlap="1" wp14:anchorId="4D5A603F" wp14:editId="1F2B41E2">
          <wp:simplePos x="0" y="0"/>
          <wp:positionH relativeFrom="page">
            <wp:posOffset>572135</wp:posOffset>
          </wp:positionH>
          <wp:positionV relativeFrom="paragraph">
            <wp:posOffset>-127635</wp:posOffset>
          </wp:positionV>
          <wp:extent cx="3387600" cy="914400"/>
          <wp:effectExtent l="0" t="0" r="0" b="0"/>
          <wp:wrapNone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7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09DA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8480" behindDoc="0" locked="1" layoutInCell="1" allowOverlap="0" wp14:anchorId="598B2B47" wp14:editId="4B083B21">
              <wp:simplePos x="0" y="0"/>
              <wp:positionH relativeFrom="page">
                <wp:posOffset>5581015</wp:posOffset>
              </wp:positionH>
              <wp:positionV relativeFrom="page">
                <wp:posOffset>1620520</wp:posOffset>
              </wp:positionV>
              <wp:extent cx="1371600" cy="228600"/>
              <wp:effectExtent l="0" t="0" r="0" b="0"/>
              <wp:wrapNone/>
              <wp:docPr id="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141F7" w14:textId="77777777" w:rsidR="00430B8B" w:rsidRPr="008F2D67" w:rsidRDefault="00FE17AB" w:rsidP="00B57DAA">
                          <w:pPr>
                            <w:pStyle w:val="Header"/>
                            <w:rPr>
                              <w:rFonts w:ascii="Arial" w:hAnsi="Arial" w:cs="Arial"/>
                            </w:rPr>
                          </w:pPr>
                          <w:r w:rsidRPr="008F2D67">
                            <w:rPr>
                              <w:rFonts w:ascii="Arial" w:hAnsi="Arial" w:cs="Arial"/>
                            </w:rPr>
                            <w:t>Page</w:t>
                          </w:r>
                          <w:r w:rsidR="00430B8B" w:rsidRPr="008F2D67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C81F49" w:rsidRPr="008F2D67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="00430B8B" w:rsidRPr="008F2D67">
                            <w:rPr>
                              <w:rFonts w:ascii="Arial" w:hAnsi="Arial" w:cs="Arial"/>
                            </w:rPr>
                            <w:instrText xml:space="preserve"> PAGE </w:instrText>
                          </w:r>
                          <w:r w:rsidR="00C81F49" w:rsidRPr="008F2D67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A55703" w:rsidRPr="008F2D67">
                            <w:rPr>
                              <w:rFonts w:ascii="Arial" w:hAnsi="Arial" w:cs="Arial"/>
                              <w:noProof/>
                            </w:rPr>
                            <w:t>2</w:t>
                          </w:r>
                          <w:r w:rsidR="00C81F49" w:rsidRPr="008F2D67">
                            <w:rPr>
                              <w:rFonts w:ascii="Arial" w:hAnsi="Arial" w:cs="Arial"/>
                              <w:noProof/>
                            </w:rPr>
                            <w:fldChar w:fldCharType="end"/>
                          </w:r>
                          <w:r w:rsidR="00430B8B" w:rsidRPr="008F2D67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8F2D67">
                            <w:rPr>
                              <w:rFonts w:ascii="Arial" w:hAnsi="Arial" w:cs="Arial"/>
                            </w:rPr>
                            <w:t>of</w:t>
                          </w:r>
                          <w:r w:rsidRPr="008F2D67">
                            <w:rPr>
                              <w:rFonts w:ascii="Arial" w:hAnsi="Arial" w:cs="Arial"/>
                            </w:rPr>
                            <w:softHyphen/>
                          </w:r>
                          <w:r w:rsidRPr="008F2D67">
                            <w:rPr>
                              <w:rFonts w:ascii="Arial" w:hAnsi="Arial" w:cs="Arial"/>
                            </w:rPr>
                            <w:softHyphen/>
                          </w:r>
                          <w:r w:rsidR="00430B8B" w:rsidRPr="008F2D67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C81F49" w:rsidRPr="008F2D67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="005370A6" w:rsidRPr="008F2D67">
                            <w:rPr>
                              <w:rFonts w:ascii="Arial" w:hAnsi="Arial" w:cs="Arial"/>
                            </w:rPr>
                            <w:instrText xml:space="preserve"> NUMPAGES </w:instrText>
                          </w:r>
                          <w:r w:rsidR="00C81F49" w:rsidRPr="008F2D67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A55703" w:rsidRPr="008F2D67">
                            <w:rPr>
                              <w:rFonts w:ascii="Arial" w:hAnsi="Arial" w:cs="Arial"/>
                              <w:noProof/>
                            </w:rPr>
                            <w:t>2</w:t>
                          </w:r>
                          <w:r w:rsidR="00C81F49" w:rsidRPr="008F2D67">
                            <w:rPr>
                              <w:rFonts w:ascii="Arial" w:hAnsi="Arial" w:cs="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8B2B4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439.45pt;margin-top:127.6pt;width:10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" o:allowoverlap="f" filled="f" stroked="f">
              <v:path arrowok="t"/>
              <v:textbox inset="0,0,0,0">
                <w:txbxContent>
                  <w:p w14:paraId="11C141F7" w14:textId="77777777" w:rsidR="00430B8B" w:rsidRPr="008F2D67" w:rsidRDefault="00FE17AB" w:rsidP="00B57DAA">
                    <w:pPr>
                      <w:pStyle w:val="Kopfzeile"/>
                      <w:rPr>
                        <w:rFonts w:ascii="Arial" w:hAnsi="Arial" w:cs="Arial"/>
                      </w:rPr>
                    </w:pPr>
                    <w:r w:rsidRPr="008F2D67">
                      <w:rPr>
                        <w:rFonts w:ascii="Arial" w:hAnsi="Arial" w:cs="Arial"/>
                      </w:rPr>
                      <w:t>Page</w:t>
                    </w:r>
                    <w:r w:rsidR="00430B8B" w:rsidRPr="008F2D67">
                      <w:rPr>
                        <w:rFonts w:ascii="Arial" w:hAnsi="Arial" w:cs="Arial"/>
                      </w:rPr>
                      <w:t xml:space="preserve"> </w:t>
                    </w:r>
                    <w:r w:rsidR="00C81F49" w:rsidRPr="008F2D67">
                      <w:rPr>
                        <w:rFonts w:ascii="Arial" w:hAnsi="Arial" w:cs="Arial"/>
                      </w:rPr>
                      <w:fldChar w:fldCharType="begin"/>
                    </w:r>
                    <w:r w:rsidR="00430B8B" w:rsidRPr="008F2D67">
                      <w:rPr>
                        <w:rFonts w:ascii="Arial" w:hAnsi="Arial" w:cs="Arial"/>
                      </w:rPr>
                      <w:instrText xml:space="preserve"> PAGE </w:instrText>
                    </w:r>
                    <w:r w:rsidR="00C81F49" w:rsidRPr="008F2D67">
                      <w:rPr>
                        <w:rFonts w:ascii="Arial" w:hAnsi="Arial" w:cs="Arial"/>
                      </w:rPr>
                      <w:fldChar w:fldCharType="separate"/>
                    </w:r>
                    <w:r w:rsidR="00A55703" w:rsidRPr="008F2D67">
                      <w:rPr>
                        <w:rFonts w:ascii="Arial" w:hAnsi="Arial" w:cs="Arial"/>
                        <w:noProof/>
                      </w:rPr>
                      <w:t>2</w:t>
                    </w:r>
                    <w:r w:rsidR="00C81F49" w:rsidRPr="008F2D67">
                      <w:rPr>
                        <w:rFonts w:ascii="Arial" w:hAnsi="Arial" w:cs="Arial"/>
                        <w:noProof/>
                      </w:rPr>
                      <w:fldChar w:fldCharType="end"/>
                    </w:r>
                    <w:r w:rsidR="00430B8B" w:rsidRPr="008F2D67">
                      <w:rPr>
                        <w:rFonts w:ascii="Arial" w:hAnsi="Arial" w:cs="Arial"/>
                      </w:rPr>
                      <w:t xml:space="preserve"> </w:t>
                    </w:r>
                    <w:r w:rsidRPr="008F2D67">
                      <w:rPr>
                        <w:rFonts w:ascii="Arial" w:hAnsi="Arial" w:cs="Arial"/>
                      </w:rPr>
                      <w:t>of</w:t>
                    </w:r>
                    <w:r w:rsidRPr="008F2D67">
                      <w:rPr>
                        <w:rFonts w:ascii="Arial" w:hAnsi="Arial" w:cs="Arial"/>
                      </w:rPr>
                      <w:softHyphen/>
                    </w:r>
                    <w:r w:rsidRPr="008F2D67">
                      <w:rPr>
                        <w:rFonts w:ascii="Arial" w:hAnsi="Arial" w:cs="Arial"/>
                      </w:rPr>
                      <w:softHyphen/>
                    </w:r>
                    <w:r w:rsidR="00430B8B" w:rsidRPr="008F2D67">
                      <w:rPr>
                        <w:rFonts w:ascii="Arial" w:hAnsi="Arial" w:cs="Arial"/>
                      </w:rPr>
                      <w:t xml:space="preserve"> </w:t>
                    </w:r>
                    <w:r w:rsidR="00C81F49" w:rsidRPr="008F2D67">
                      <w:rPr>
                        <w:rFonts w:ascii="Arial" w:hAnsi="Arial" w:cs="Arial"/>
                      </w:rPr>
                      <w:fldChar w:fldCharType="begin"/>
                    </w:r>
                    <w:r w:rsidR="005370A6" w:rsidRPr="008F2D67">
                      <w:rPr>
                        <w:rFonts w:ascii="Arial" w:hAnsi="Arial" w:cs="Arial"/>
                      </w:rPr>
                      <w:instrText xml:space="preserve"> NUMPAGES </w:instrText>
                    </w:r>
                    <w:r w:rsidR="00C81F49" w:rsidRPr="008F2D67">
                      <w:rPr>
                        <w:rFonts w:ascii="Arial" w:hAnsi="Arial" w:cs="Arial"/>
                      </w:rPr>
                      <w:fldChar w:fldCharType="separate"/>
                    </w:r>
                    <w:r w:rsidR="00A55703" w:rsidRPr="008F2D67">
                      <w:rPr>
                        <w:rFonts w:ascii="Arial" w:hAnsi="Arial" w:cs="Arial"/>
                        <w:noProof/>
                      </w:rPr>
                      <w:t>2</w:t>
                    </w:r>
                    <w:r w:rsidR="00C81F49" w:rsidRPr="008F2D67">
                      <w:rPr>
                        <w:rFonts w:ascii="Arial" w:hAnsi="Arial" w:cs="Arial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0AD91" w14:textId="77777777" w:rsidR="00430B8B" w:rsidRPr="00862D8E" w:rsidRDefault="00D646CC" w:rsidP="00E533AF">
    <w:pPr>
      <w:pStyle w:val="Header"/>
      <w:tabs>
        <w:tab w:val="left" w:pos="6100"/>
      </w:tabs>
      <w:spacing w:line="180" w:lineRule="exact"/>
      <w:rPr>
        <w:color w:val="FFFFFF" w:themeColor="background1"/>
      </w:rPr>
    </w:pPr>
    <w:r>
      <w:rPr>
        <w:noProof/>
        <w:color w:val="FFFFFF" w:themeColor="background1"/>
        <w:lang w:val="de-DE" w:eastAsia="de-DE"/>
      </w:rPr>
      <w:drawing>
        <wp:anchor distT="0" distB="0" distL="114300" distR="114300" simplePos="0" relativeHeight="251701248" behindDoc="1" locked="0" layoutInCell="1" allowOverlap="1" wp14:anchorId="138DDD4B" wp14:editId="3DFAE45E">
          <wp:simplePos x="0" y="0"/>
          <wp:positionH relativeFrom="page">
            <wp:posOffset>622719</wp:posOffset>
          </wp:positionH>
          <wp:positionV relativeFrom="paragraph">
            <wp:posOffset>-95250</wp:posOffset>
          </wp:positionV>
          <wp:extent cx="3387600" cy="91440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mholtz_Submarke_HI_Jena_D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7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09DA">
      <w:rPr>
        <w:noProof/>
        <w:color w:val="FFFFFF" w:themeColor="background1"/>
        <w:lang w:val="de-DE" w:eastAsia="de-DE"/>
      </w:rPr>
      <mc:AlternateContent>
        <mc:Choice Requires="wps">
          <w:drawing>
            <wp:anchor distT="4294967294" distB="4294967294" distL="114300" distR="114300" simplePos="0" relativeHeight="251697152" behindDoc="0" locked="0" layoutInCell="1" allowOverlap="1" wp14:anchorId="7B95CDE6" wp14:editId="3D08F2EE">
              <wp:simplePos x="0" y="0"/>
              <wp:positionH relativeFrom="page">
                <wp:posOffset>17780</wp:posOffset>
              </wp:positionH>
              <wp:positionV relativeFrom="page">
                <wp:posOffset>3780789</wp:posOffset>
              </wp:positionV>
              <wp:extent cx="179705" cy="0"/>
              <wp:effectExtent l="0" t="0" r="0" b="0"/>
              <wp:wrapTight wrapText="bothSides">
                <wp:wrapPolygon edited="0">
                  <wp:start x="0" y="-1"/>
                  <wp:lineTo x="0" y="-1"/>
                  <wp:lineTo x="21371" y="-1"/>
                  <wp:lineTo x="21371" y="-1"/>
                  <wp:lineTo x="0" y="-1"/>
                </wp:wrapPolygon>
              </wp:wrapTight>
              <wp:docPr id="6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03C00A" id="Line 50" o:spid="_x0000_s1026" style="position:absolute;z-index:251697152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from="1.4pt,297.7pt" to="15.55pt,2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" strokecolor="black [3213]" strokeweight=".5pt">
              <v:shadow opacity="22938f" offset="0"/>
              <o:lock v:ext="edit" shapetype="f"/>
              <w10:wrap type="tight" anchorx="page" anchory="page"/>
            </v:line>
          </w:pict>
        </mc:Fallback>
      </mc:AlternateContent>
    </w:r>
  </w:p>
  <w:p w14:paraId="73FF7621" w14:textId="77777777" w:rsidR="00430B8B" w:rsidRPr="00862D8E" w:rsidRDefault="00430B8B" w:rsidP="00E533AF">
    <w:pPr>
      <w:pStyle w:val="Header"/>
      <w:tabs>
        <w:tab w:val="left" w:pos="6100"/>
      </w:tabs>
      <w:spacing w:line="180" w:lineRule="exact"/>
      <w:rPr>
        <w:color w:val="FFFFFF" w:themeColor="background1"/>
      </w:rPr>
    </w:pPr>
  </w:p>
  <w:p w14:paraId="2A63C3E7" w14:textId="77777777" w:rsidR="00430B8B" w:rsidRPr="00862D8E" w:rsidRDefault="00430B8B" w:rsidP="00E533AF">
    <w:pPr>
      <w:pStyle w:val="Header"/>
      <w:tabs>
        <w:tab w:val="left" w:pos="6100"/>
      </w:tabs>
      <w:spacing w:line="180" w:lineRule="exact"/>
      <w:rPr>
        <w:color w:val="FFFFFF" w:themeColor="background1"/>
      </w:rPr>
    </w:pPr>
  </w:p>
  <w:p w14:paraId="505F4EC2" w14:textId="2AD452CA" w:rsidR="00430B8B" w:rsidRPr="00862D8E" w:rsidRDefault="009B1E87" w:rsidP="00E533AF">
    <w:pPr>
      <w:pStyle w:val="Header"/>
      <w:tabs>
        <w:tab w:val="left" w:pos="6100"/>
      </w:tabs>
      <w:spacing w:line="180" w:lineRule="exact"/>
      <w:rPr>
        <w:color w:val="FFFFFF" w:themeColor="background1"/>
      </w:rPr>
    </w:pPr>
    <w:r>
      <w:rPr>
        <w:noProof/>
        <w:color w:val="FFFFFF" w:themeColor="background1"/>
        <w:lang w:val="de-DE" w:eastAsia="de-DE"/>
      </w:rPr>
      <w:drawing>
        <wp:inline distT="0" distB="0" distL="0" distR="0" wp14:anchorId="2E78DE22" wp14:editId="329AF3C8">
          <wp:extent cx="4535805" cy="3260090"/>
          <wp:effectExtent l="0" t="0" r="0" b="0"/>
          <wp:docPr id="447913368" name="Picture 1" descr="A logo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7913368" name="Picture 1" descr="A logo on a black background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535805" cy="326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09DA">
      <w:rPr>
        <w:noProof/>
        <w:color w:val="FFFFFF" w:themeColor="background1"/>
        <w:lang w:val="de-DE" w:eastAsia="de-DE"/>
      </w:rPr>
      <mc:AlternateContent>
        <mc:Choice Requires="wps">
          <w:drawing>
            <wp:anchor distT="0" distB="0" distL="114300" distR="114300" simplePos="0" relativeHeight="251696128" behindDoc="1" locked="1" layoutInCell="0" allowOverlap="0" wp14:anchorId="1B5C7067" wp14:editId="3122D162">
              <wp:simplePos x="0" y="0"/>
              <wp:positionH relativeFrom="page">
                <wp:posOffset>5600700</wp:posOffset>
              </wp:positionH>
              <wp:positionV relativeFrom="page">
                <wp:posOffset>1112520</wp:posOffset>
              </wp:positionV>
              <wp:extent cx="1895475" cy="7898130"/>
              <wp:effectExtent l="0" t="0" r="9525" b="1270"/>
              <wp:wrapNone/>
              <wp:docPr id="4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95475" cy="789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C82DCE" w14:textId="77777777" w:rsidR="000D5581" w:rsidRDefault="000D5581" w:rsidP="00862D8E">
                          <w:pPr>
                            <w:pStyle w:val="Absender-fett-blau"/>
                            <w:rPr>
                              <w:color w:val="000000" w:themeColor="text1"/>
                              <w:lang w:val="de-DE"/>
                            </w:rPr>
                          </w:pPr>
                        </w:p>
                        <w:p w14:paraId="762D0679" w14:textId="77777777" w:rsidR="000D5581" w:rsidRDefault="000D5581" w:rsidP="00862D8E">
                          <w:pPr>
                            <w:pStyle w:val="Absender-fett-blau"/>
                            <w:rPr>
                              <w:color w:val="000000" w:themeColor="text1"/>
                              <w:lang w:val="de-DE"/>
                            </w:rPr>
                          </w:pPr>
                        </w:p>
                        <w:p w14:paraId="140DF3E4" w14:textId="77777777" w:rsidR="000D5581" w:rsidRDefault="000D5581" w:rsidP="00862D8E">
                          <w:pPr>
                            <w:pStyle w:val="Absender-fett-blau"/>
                            <w:rPr>
                              <w:color w:val="000000" w:themeColor="text1"/>
                              <w:lang w:val="de-DE"/>
                            </w:rPr>
                          </w:pPr>
                        </w:p>
                        <w:p w14:paraId="48BB8F84" w14:textId="77777777" w:rsidR="000D5581" w:rsidRDefault="000D5581" w:rsidP="00862D8E">
                          <w:pPr>
                            <w:pStyle w:val="Absender-fett-blau"/>
                            <w:rPr>
                              <w:color w:val="000000" w:themeColor="text1"/>
                              <w:lang w:val="de-DE"/>
                            </w:rPr>
                          </w:pPr>
                        </w:p>
                        <w:p w14:paraId="13463B79" w14:textId="61D6E910" w:rsidR="000D5581" w:rsidRDefault="000D5581" w:rsidP="00862D8E">
                          <w:pPr>
                            <w:pStyle w:val="Absender-fett-blau"/>
                            <w:rPr>
                              <w:color w:val="000000" w:themeColor="text1"/>
                              <w:lang w:val="de-DE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B805C6" wp14:editId="0AC2332E">
                                <wp:extent cx="1558290" cy="699469"/>
                                <wp:effectExtent l="0" t="0" r="0" b="0"/>
                                <wp:docPr id="693451174" name="Picture 3" descr="A logo on a black background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93451174" name="Picture 3" descr="A logo on a black background&#10;&#10;Description automatically generated"/>
                                        <pic:cNvPicPr/>
                                      </pic:nvPicPr>
                                      <pic:blipFill rotWithShape="1">
                                        <a:blip r:embed="rId2"/>
                                        <a:srcRect l="9768" t="28485" r="14785" b="20143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1355" cy="70084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E724E5" w14:textId="77777777" w:rsidR="000D5581" w:rsidRDefault="000D5581" w:rsidP="00862D8E">
                          <w:pPr>
                            <w:pStyle w:val="Absender-fett-blau"/>
                            <w:rPr>
                              <w:color w:val="000000" w:themeColor="text1"/>
                              <w:lang w:val="de-DE"/>
                            </w:rPr>
                          </w:pPr>
                        </w:p>
                        <w:p w14:paraId="79778D64" w14:textId="0864463C" w:rsidR="00430B8B" w:rsidRPr="00DF4C66" w:rsidRDefault="00430B8B" w:rsidP="00862D8E">
                          <w:pPr>
                            <w:pStyle w:val="Absender-fett-blau"/>
                            <w:rPr>
                              <w:color w:val="000000" w:themeColor="text1"/>
                              <w:lang w:val="de-DE"/>
                            </w:rPr>
                          </w:pPr>
                          <w:r w:rsidRPr="00DF4C66">
                            <w:rPr>
                              <w:color w:val="000000" w:themeColor="text1"/>
                              <w:lang w:val="de-DE"/>
                            </w:rPr>
                            <w:t xml:space="preserve">GSI </w:t>
                          </w:r>
                          <w:proofErr w:type="spellStart"/>
                          <w:r w:rsidRPr="00DF4C66">
                            <w:rPr>
                              <w:color w:val="000000" w:themeColor="text1"/>
                              <w:lang w:val="de-DE"/>
                            </w:rPr>
                            <w:t>Helmholtzzentrum</w:t>
                          </w:r>
                          <w:proofErr w:type="spellEnd"/>
                          <w:r w:rsidRPr="00DF4C66">
                            <w:rPr>
                              <w:color w:val="000000" w:themeColor="text1"/>
                              <w:lang w:val="de-DE"/>
                            </w:rPr>
                            <w:t xml:space="preserve"> für</w:t>
                          </w:r>
                          <w:r w:rsidRPr="00DF4C66">
                            <w:rPr>
                              <w:color w:val="000000" w:themeColor="text1"/>
                              <w:lang w:val="de-DE"/>
                            </w:rPr>
                            <w:br/>
                            <w:t>Schwerionenforschung GmbH</w:t>
                          </w:r>
                        </w:p>
                        <w:p w14:paraId="7A781CF3" w14:textId="77777777" w:rsidR="00F7493A" w:rsidRDefault="00430B8B" w:rsidP="00862D8E">
                          <w:pPr>
                            <w:pStyle w:val="rechtespalteAbsender"/>
                            <w:rPr>
                              <w:lang w:val="de-DE"/>
                            </w:rPr>
                          </w:pPr>
                          <w:r w:rsidRPr="00F228EB">
                            <w:rPr>
                              <w:lang w:val="de-DE"/>
                            </w:rPr>
                            <w:t>Planckstraße 1</w:t>
                          </w:r>
                        </w:p>
                        <w:p w14:paraId="6CFB9E92" w14:textId="77777777" w:rsidR="00F228EB" w:rsidRPr="00F228EB" w:rsidRDefault="00430B8B" w:rsidP="00862D8E">
                          <w:pPr>
                            <w:pStyle w:val="rechtespalteAbsender"/>
                            <w:rPr>
                              <w:lang w:val="de-DE"/>
                            </w:rPr>
                          </w:pPr>
                          <w:r w:rsidRPr="00F228EB">
                            <w:rPr>
                              <w:lang w:val="de-DE"/>
                            </w:rPr>
                            <w:t>64291 Darmstadt</w:t>
                          </w:r>
                        </w:p>
                        <w:p w14:paraId="0BFF3077" w14:textId="77777777" w:rsidR="00430B8B" w:rsidRPr="0053701B" w:rsidRDefault="00430B8B" w:rsidP="00862D8E">
                          <w:pPr>
                            <w:pStyle w:val="rechtespalteAbsender"/>
                            <w:rPr>
                              <w:lang w:val="fr-FR"/>
                            </w:rPr>
                          </w:pPr>
                          <w:r w:rsidRPr="0053701B">
                            <w:rPr>
                              <w:lang w:val="fr-FR"/>
                            </w:rPr>
                            <w:t>www.gsi.de</w:t>
                          </w:r>
                        </w:p>
                        <w:p w14:paraId="57F30E96" w14:textId="77777777" w:rsidR="00430B8B" w:rsidRPr="0053701B" w:rsidRDefault="00430B8B" w:rsidP="00862D8E">
                          <w:pPr>
                            <w:pStyle w:val="Absender-fett-blau"/>
                            <w:rPr>
                              <w:lang w:val="fr-FR"/>
                            </w:rPr>
                          </w:pPr>
                          <w:r w:rsidRPr="0053701B">
                            <w:rPr>
                              <w:lang w:val="fr-FR"/>
                            </w:rPr>
                            <w:br/>
                          </w:r>
                          <w:r w:rsidRPr="00DF4C66">
                            <w:rPr>
                              <w:color w:val="000000" w:themeColor="text1"/>
                              <w:lang w:val="fr-FR"/>
                            </w:rPr>
                            <w:t>Helmholtz</w:t>
                          </w:r>
                          <w:r w:rsidR="00A609DA" w:rsidRPr="00DF4C66">
                            <w:rPr>
                              <w:color w:val="000000" w:themeColor="text1"/>
                              <w:lang w:val="fr-FR"/>
                            </w:rPr>
                            <w:t>-</w:t>
                          </w:r>
                          <w:proofErr w:type="spellStart"/>
                          <w:r w:rsidRPr="00DF4C66">
                            <w:rPr>
                              <w:color w:val="000000" w:themeColor="text1"/>
                              <w:lang w:val="fr-FR"/>
                            </w:rPr>
                            <w:t>lnstitut</w:t>
                          </w:r>
                          <w:proofErr w:type="spellEnd"/>
                          <w:r w:rsidRPr="00DF4C66">
                            <w:rPr>
                              <w:color w:val="000000" w:themeColor="text1"/>
                              <w:lang w:val="fr-FR"/>
                            </w:rPr>
                            <w:t xml:space="preserve"> </w:t>
                          </w:r>
                          <w:r w:rsidR="00A609DA" w:rsidRPr="00DF4C66">
                            <w:rPr>
                              <w:color w:val="000000" w:themeColor="text1"/>
                              <w:lang w:val="fr-FR"/>
                            </w:rPr>
                            <w:t>Mainz</w:t>
                          </w:r>
                        </w:p>
                        <w:p w14:paraId="228363AA" w14:textId="77777777" w:rsidR="00430B8B" w:rsidRPr="00F7493A" w:rsidRDefault="00A609DA" w:rsidP="00862D8E">
                          <w:pPr>
                            <w:pStyle w:val="rechtespalteAbsender"/>
                            <w:rPr>
                              <w:lang w:val="de-DE"/>
                            </w:rPr>
                          </w:pPr>
                          <w:r w:rsidRPr="00F7493A">
                            <w:rPr>
                              <w:lang w:val="de-DE"/>
                            </w:rPr>
                            <w:t>Staudingerweg 18</w:t>
                          </w:r>
                        </w:p>
                        <w:p w14:paraId="25933C10" w14:textId="77777777" w:rsidR="00F7493A" w:rsidRPr="00F7493A" w:rsidRDefault="00A609DA" w:rsidP="00862D8E">
                          <w:pPr>
                            <w:pStyle w:val="rechtespalteAbsender"/>
                            <w:rPr>
                              <w:lang w:val="de-DE"/>
                            </w:rPr>
                          </w:pPr>
                          <w:r w:rsidRPr="00F7493A">
                            <w:rPr>
                              <w:lang w:val="de-DE"/>
                            </w:rPr>
                            <w:t>55128 Mainz</w:t>
                          </w:r>
                        </w:p>
                        <w:p w14:paraId="1C73FA58" w14:textId="77777777" w:rsidR="00A609DA" w:rsidRPr="00F7493A" w:rsidRDefault="00000000" w:rsidP="00862D8E">
                          <w:pPr>
                            <w:pStyle w:val="rechtespalteAbsender"/>
                            <w:rPr>
                              <w:lang w:val="de-DE"/>
                            </w:rPr>
                          </w:pPr>
                          <w:hyperlink r:id="rId3" w:history="1">
                            <w:r w:rsidR="00830A63" w:rsidRPr="00F7493A">
                              <w:rPr>
                                <w:lang w:val="de-DE"/>
                              </w:rPr>
                              <w:t>www.hi-mainz.de</w:t>
                            </w:r>
                          </w:hyperlink>
                          <w:r w:rsidR="00830A63" w:rsidRPr="00F7493A">
                            <w:rPr>
                              <w:lang w:val="de-DE"/>
                            </w:rPr>
                            <w:t xml:space="preserve"> </w:t>
                          </w:r>
                        </w:p>
                        <w:p w14:paraId="2857D537" w14:textId="230EC0C7" w:rsidR="00A609DA" w:rsidRDefault="00A609DA" w:rsidP="00862D8E">
                          <w:pPr>
                            <w:pStyle w:val="rechtespalteAbsender"/>
                            <w:rPr>
                              <w:lang w:val="nl-NL"/>
                            </w:rPr>
                          </w:pPr>
                        </w:p>
                        <w:p w14:paraId="00F176AC" w14:textId="77777777" w:rsidR="009B1E87" w:rsidRDefault="009B1E87" w:rsidP="00F7493A">
                          <w:pPr>
                            <w:pStyle w:val="Absender-fett"/>
                          </w:pPr>
                        </w:p>
                        <w:p w14:paraId="71556D72" w14:textId="77777777" w:rsidR="0057390A" w:rsidRDefault="0057390A" w:rsidP="00F7493A">
                          <w:pPr>
                            <w:pStyle w:val="Absender-fett"/>
                          </w:pPr>
                        </w:p>
                        <w:p w14:paraId="6B950339" w14:textId="6395B299" w:rsidR="00F7493A" w:rsidRPr="00B6281B" w:rsidRDefault="00F7493A" w:rsidP="00F7493A">
                          <w:pPr>
                            <w:pStyle w:val="Absender-fett"/>
                          </w:pPr>
                          <w:r>
                            <w:t>Vorname Nachname</w:t>
                          </w:r>
                        </w:p>
                        <w:p w14:paraId="4EA98EDF" w14:textId="77777777" w:rsidR="00530A11" w:rsidRDefault="00F7493A" w:rsidP="00F7493A">
                          <w:pPr>
                            <w:pStyle w:val="Absender-fett"/>
                            <w:rPr>
                              <w:b w:val="0"/>
                              <w:lang w:val="nb-NO"/>
                            </w:rPr>
                          </w:pPr>
                          <w:proofErr w:type="spellStart"/>
                          <w:r>
                            <w:rPr>
                              <w:b w:val="0"/>
                              <w:lang w:val="nb-NO"/>
                            </w:rPr>
                            <w:t>Funktion</w:t>
                          </w:r>
                          <w:proofErr w:type="spellEnd"/>
                        </w:p>
                        <w:p w14:paraId="59DAE0B2" w14:textId="77777777" w:rsidR="00F7493A" w:rsidRPr="0053701B" w:rsidRDefault="00F7493A" w:rsidP="00F7493A">
                          <w:pPr>
                            <w:pStyle w:val="Absender-fett"/>
                            <w:rPr>
                              <w:lang w:val="nb-NO"/>
                            </w:rPr>
                          </w:pPr>
                          <w:r w:rsidRPr="0053701B">
                            <w:rPr>
                              <w:b w:val="0"/>
                              <w:lang w:val="nb-NO"/>
                            </w:rPr>
                            <w:t>Telefon +49 6131 39-</w:t>
                          </w:r>
                          <w:r>
                            <w:rPr>
                              <w:b w:val="0"/>
                              <w:lang w:val="nb-NO"/>
                            </w:rPr>
                            <w:t>xxxxx</w:t>
                          </w:r>
                          <w:r w:rsidRPr="0053701B">
                            <w:rPr>
                              <w:b w:val="0"/>
                              <w:lang w:val="nb-NO"/>
                            </w:rPr>
                            <w:t xml:space="preserve"> </w:t>
                          </w:r>
                        </w:p>
                        <w:p w14:paraId="3CEAE4C8" w14:textId="77777777" w:rsidR="00F7493A" w:rsidRPr="0053701B" w:rsidRDefault="00F7493A" w:rsidP="00F7493A">
                          <w:pPr>
                            <w:pStyle w:val="rechtespalteAbsender"/>
                            <w:rPr>
                              <w:lang w:val="nb-NO"/>
                            </w:rPr>
                          </w:pPr>
                          <w:r>
                            <w:rPr>
                              <w:lang w:val="nb-NO"/>
                            </w:rPr>
                            <w:t>xxx</w:t>
                          </w:r>
                          <w:r w:rsidRPr="0053701B">
                            <w:rPr>
                              <w:lang w:val="nb-NO"/>
                            </w:rPr>
                            <w:t>@gsi.de</w:t>
                          </w:r>
                        </w:p>
                        <w:p w14:paraId="2D5C41AD" w14:textId="77777777" w:rsidR="00A609DA" w:rsidRPr="0053701B" w:rsidRDefault="00A609DA" w:rsidP="00862D8E">
                          <w:pPr>
                            <w:pStyle w:val="rechtespalteAbsender"/>
                            <w:rPr>
                              <w:lang w:val="nl-NL"/>
                            </w:rPr>
                          </w:pPr>
                        </w:p>
                        <w:p w14:paraId="47504F75" w14:textId="3F1AF98F" w:rsidR="00430B8B" w:rsidRPr="00B6281B" w:rsidRDefault="00A609DA" w:rsidP="00862D8E">
                          <w:pPr>
                            <w:pStyle w:val="rechtespalteAbsender"/>
                            <w:rPr>
                              <w:lang w:val="de-DE"/>
                            </w:rPr>
                          </w:pPr>
                          <w:r w:rsidRPr="00B6281B">
                            <w:rPr>
                              <w:lang w:val="de-DE"/>
                            </w:rPr>
                            <w:t>Mainz</w:t>
                          </w:r>
                          <w:r w:rsidR="009B6094" w:rsidRPr="00B6281B">
                            <w:rPr>
                              <w:lang w:val="de-DE"/>
                            </w:rPr>
                            <w:t>,</w:t>
                          </w:r>
                          <w:r w:rsidR="004E1A84">
                            <w:rPr>
                              <w:lang w:val="de-DE"/>
                            </w:rPr>
                            <w:t xml:space="preserve"> </w:t>
                          </w:r>
                          <w:r w:rsidR="004E1A84">
                            <w:rPr>
                              <w:lang w:val="de-DE"/>
                            </w:rPr>
                            <w:fldChar w:fldCharType="begin"/>
                          </w:r>
                          <w:r w:rsidR="004E1A84">
                            <w:rPr>
                              <w:lang w:val="de-DE"/>
                            </w:rPr>
                            <w:instrText xml:space="preserve"> DATE \@ "d. MMMM yyyy" \* MERGEFORMAT </w:instrText>
                          </w:r>
                          <w:r w:rsidR="004E1A84">
                            <w:rPr>
                              <w:lang w:val="de-DE"/>
                            </w:rPr>
                            <w:fldChar w:fldCharType="separate"/>
                          </w:r>
                          <w:r w:rsidR="000D5581">
                            <w:rPr>
                              <w:noProof/>
                              <w:lang w:val="de-DE"/>
                            </w:rPr>
                            <w:t>28. November 2023</w:t>
                          </w:r>
                          <w:r w:rsidR="004E1A84">
                            <w:rPr>
                              <w:lang w:val="de-DE"/>
                            </w:rPr>
                            <w:fldChar w:fldCharType="end"/>
                          </w:r>
                        </w:p>
                        <w:p w14:paraId="6F050B86" w14:textId="77777777" w:rsidR="00430B8B" w:rsidRDefault="00430B8B" w:rsidP="00862D8E">
                          <w:pPr>
                            <w:pStyle w:val="rechtespalteAbsender"/>
                            <w:rPr>
                              <w:lang w:val="de-DE"/>
                            </w:rPr>
                          </w:pPr>
                        </w:p>
                        <w:p w14:paraId="49F894F6" w14:textId="77777777" w:rsidR="0057390A" w:rsidRDefault="0057390A" w:rsidP="00862D8E">
                          <w:pPr>
                            <w:pStyle w:val="rechtespalteAbsender"/>
                            <w:rPr>
                              <w:lang w:val="de-DE"/>
                            </w:rPr>
                          </w:pPr>
                        </w:p>
                        <w:p w14:paraId="606E4C91" w14:textId="77777777" w:rsidR="0057390A" w:rsidRDefault="0057390A" w:rsidP="00862D8E">
                          <w:pPr>
                            <w:pStyle w:val="rechtespalteAbsender"/>
                            <w:rPr>
                              <w:lang w:val="de-DE"/>
                            </w:rPr>
                          </w:pPr>
                        </w:p>
                        <w:p w14:paraId="720A81DD" w14:textId="77777777" w:rsidR="0057390A" w:rsidRDefault="0057390A" w:rsidP="00862D8E">
                          <w:pPr>
                            <w:pStyle w:val="rechtespalteAbsender"/>
                            <w:rPr>
                              <w:lang w:val="de-DE"/>
                            </w:rPr>
                          </w:pPr>
                        </w:p>
                        <w:p w14:paraId="5B303159" w14:textId="77777777" w:rsidR="0057390A" w:rsidRDefault="0057390A" w:rsidP="00862D8E">
                          <w:pPr>
                            <w:pStyle w:val="rechtespalteAbsender"/>
                            <w:rPr>
                              <w:lang w:val="de-DE"/>
                            </w:rPr>
                          </w:pPr>
                        </w:p>
                        <w:p w14:paraId="12167A08" w14:textId="77777777" w:rsidR="0057390A" w:rsidRPr="00B6281B" w:rsidRDefault="0057390A" w:rsidP="00862D8E">
                          <w:pPr>
                            <w:pStyle w:val="rechtespalteAbsender"/>
                            <w:rPr>
                              <w:lang w:val="de-DE"/>
                            </w:rPr>
                          </w:pPr>
                        </w:p>
                        <w:p w14:paraId="5F61043A" w14:textId="27EC031B" w:rsidR="000D5581" w:rsidRDefault="000D5581" w:rsidP="00862D8E">
                          <w:pPr>
                            <w:pStyle w:val="rechtespalteAbsender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Direktor:</w:t>
                          </w:r>
                        </w:p>
                        <w:p w14:paraId="2F981395" w14:textId="3BABC982" w:rsidR="00430B8B" w:rsidRPr="00B6281B" w:rsidRDefault="000D5581" w:rsidP="00862D8E">
                          <w:pPr>
                            <w:pStyle w:val="rechtespalteAbsender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Prof. Dr. Christoph </w:t>
                          </w:r>
                          <w:r>
                            <w:rPr>
                              <w:lang w:val="de-DE"/>
                            </w:rPr>
                            <w:t xml:space="preserve">E. </w:t>
                          </w:r>
                          <w:proofErr w:type="spellStart"/>
                          <w:r>
                            <w:rPr>
                              <w:lang w:val="de-DE"/>
                            </w:rPr>
                            <w:t>Düllmann</w:t>
                          </w:r>
                          <w:proofErr w:type="spellEnd"/>
                        </w:p>
                        <w:p w14:paraId="370F1DAF" w14:textId="499253D6" w:rsidR="000D5581" w:rsidRPr="0053701B" w:rsidRDefault="000D5581" w:rsidP="00B13BF8">
                          <w:pPr>
                            <w:pStyle w:val="Absender-fett"/>
                            <w:rPr>
                              <w:lang w:val="nb-NO"/>
                            </w:rPr>
                          </w:pPr>
                        </w:p>
                        <w:p w14:paraId="01713BA2" w14:textId="790ADBBE" w:rsidR="005F0123" w:rsidRPr="0053701B" w:rsidRDefault="00830A63" w:rsidP="00B6281B">
                          <w:pPr>
                            <w:spacing w:line="240" w:lineRule="auto"/>
                            <w:rPr>
                              <w:rFonts w:ascii="Arial" w:hAnsi="Arial"/>
                              <w:spacing w:val="4"/>
                              <w:sz w:val="16"/>
                              <w:lang w:val="de-DE"/>
                            </w:rPr>
                          </w:pPr>
                          <w:r w:rsidRPr="00B6281B">
                            <w:rPr>
                              <w:rFonts w:ascii="Arial" w:hAnsi="Arial"/>
                              <w:spacing w:val="4"/>
                              <w:sz w:val="16"/>
                              <w:lang w:val="de-DE"/>
                            </w:rPr>
                            <w:t>Geschäftsführung:</w:t>
                          </w:r>
                          <w:r w:rsidRPr="00B6281B">
                            <w:rPr>
                              <w:rFonts w:ascii="Arial" w:hAnsi="Arial"/>
                              <w:spacing w:val="4"/>
                              <w:sz w:val="16"/>
                              <w:lang w:val="de-DE"/>
                            </w:rPr>
                            <w:br/>
                          </w:r>
                          <w:r w:rsidR="00BD045D" w:rsidRPr="00B6281B">
                            <w:rPr>
                              <w:rFonts w:ascii="Arial" w:hAnsi="Arial"/>
                              <w:spacing w:val="4"/>
                              <w:sz w:val="16"/>
                              <w:lang w:val="de-DE"/>
                            </w:rPr>
                            <w:t xml:space="preserve">Professor Dr. Paolo </w:t>
                          </w:r>
                          <w:proofErr w:type="spellStart"/>
                          <w:r w:rsidR="00BD045D" w:rsidRPr="00B6281B">
                            <w:rPr>
                              <w:rFonts w:ascii="Arial" w:hAnsi="Arial"/>
                              <w:spacing w:val="4"/>
                              <w:sz w:val="16"/>
                              <w:lang w:val="de-DE"/>
                            </w:rPr>
                            <w:t>Giubellino</w:t>
                          </w:r>
                          <w:proofErr w:type="spellEnd"/>
                        </w:p>
                        <w:p w14:paraId="7009583E" w14:textId="77777777" w:rsidR="00AC51DC" w:rsidRPr="00830A63" w:rsidRDefault="00AC51DC" w:rsidP="00AC51DC">
                          <w:pPr>
                            <w:pStyle w:val="GSIPos"/>
                            <w:spacing w:after="0"/>
                            <w:ind w:left="0"/>
                            <w:rPr>
                              <w:rFonts w:ascii="Arial" w:hAnsi="Arial"/>
                              <w:spacing w:val="4"/>
                              <w:sz w:val="16"/>
                              <w:szCs w:val="22"/>
                            </w:rPr>
                          </w:pPr>
                          <w:r w:rsidRPr="00830A63">
                            <w:rPr>
                              <w:rFonts w:ascii="Arial" w:hAnsi="Arial"/>
                              <w:spacing w:val="4"/>
                              <w:sz w:val="16"/>
                              <w:szCs w:val="22"/>
                            </w:rPr>
                            <w:t>Jörg Blaurock</w:t>
                          </w:r>
                        </w:p>
                        <w:p w14:paraId="318B2AAD" w14:textId="77777777" w:rsidR="00AC51DC" w:rsidRPr="001642E4" w:rsidRDefault="00AC51DC" w:rsidP="001642E4">
                          <w:pPr>
                            <w:spacing w:line="240" w:lineRule="auto"/>
                            <w:rPr>
                              <w:rFonts w:ascii="Arial" w:hAnsi="Arial"/>
                              <w:spacing w:val="4"/>
                              <w:sz w:val="16"/>
                              <w:lang w:val="de-DE"/>
                            </w:rPr>
                          </w:pPr>
                        </w:p>
                        <w:p w14:paraId="42F1004B" w14:textId="77777777" w:rsidR="00927B40" w:rsidRDefault="00830A63" w:rsidP="001642E4">
                          <w:pPr>
                            <w:spacing w:line="240" w:lineRule="auto"/>
                            <w:rPr>
                              <w:rFonts w:ascii="Arial" w:hAnsi="Arial"/>
                              <w:spacing w:val="4"/>
                              <w:sz w:val="16"/>
                              <w:lang w:val="de-DE"/>
                            </w:rPr>
                          </w:pPr>
                          <w:r w:rsidRPr="001642E4">
                            <w:rPr>
                              <w:rFonts w:ascii="Arial" w:hAnsi="Arial"/>
                              <w:spacing w:val="4"/>
                              <w:sz w:val="16"/>
                              <w:lang w:val="de-DE"/>
                            </w:rPr>
                            <w:t>Vorsitzender des Aufsichtsrats</w:t>
                          </w:r>
                          <w:r w:rsidR="00927B40" w:rsidRPr="001642E4">
                            <w:rPr>
                              <w:rFonts w:ascii="Arial" w:hAnsi="Arial"/>
                              <w:spacing w:val="4"/>
                              <w:sz w:val="16"/>
                              <w:lang w:val="de-DE"/>
                            </w:rPr>
                            <w:br/>
                            <w:t xml:space="preserve">Ministerialdirigent </w:t>
                          </w:r>
                          <w:r w:rsidR="00DD1483" w:rsidRPr="001642E4">
                            <w:rPr>
                              <w:rFonts w:ascii="Arial" w:hAnsi="Arial"/>
                              <w:spacing w:val="4"/>
                              <w:sz w:val="16"/>
                              <w:lang w:val="de-DE"/>
                            </w:rPr>
                            <w:t>Dr. Volkmar Dietz</w:t>
                          </w:r>
                        </w:p>
                        <w:p w14:paraId="32A52818" w14:textId="77777777" w:rsidR="004E1A84" w:rsidRPr="001642E4" w:rsidRDefault="004E1A84" w:rsidP="001642E4">
                          <w:pPr>
                            <w:spacing w:line="240" w:lineRule="auto"/>
                            <w:rPr>
                              <w:rFonts w:ascii="Arial" w:hAnsi="Arial"/>
                              <w:spacing w:val="4"/>
                              <w:sz w:val="16"/>
                              <w:lang w:val="de-DE"/>
                            </w:rPr>
                          </w:pPr>
                        </w:p>
                        <w:p w14:paraId="04FFFB50" w14:textId="77777777" w:rsidR="004E1A84" w:rsidRDefault="00830A63" w:rsidP="001642E4">
                          <w:pPr>
                            <w:spacing w:line="240" w:lineRule="auto"/>
                            <w:rPr>
                              <w:rFonts w:ascii="Arial" w:hAnsi="Arial"/>
                              <w:spacing w:val="4"/>
                              <w:sz w:val="16"/>
                              <w:lang w:val="de-DE"/>
                            </w:rPr>
                          </w:pPr>
                          <w:r w:rsidRPr="001642E4">
                            <w:rPr>
                              <w:rFonts w:ascii="Arial" w:hAnsi="Arial"/>
                              <w:spacing w:val="4"/>
                              <w:sz w:val="16"/>
                              <w:lang w:val="de-DE"/>
                            </w:rPr>
                            <w:t xml:space="preserve">Sitz: </w:t>
                          </w:r>
                          <w:r w:rsidR="00927B40" w:rsidRPr="001642E4">
                            <w:rPr>
                              <w:rFonts w:ascii="Arial" w:hAnsi="Arial"/>
                              <w:spacing w:val="4"/>
                              <w:sz w:val="16"/>
                              <w:lang w:val="de-DE"/>
                            </w:rPr>
                            <w:t>Darmstadt</w:t>
                          </w:r>
                          <w:r w:rsidR="00927B40" w:rsidRPr="001642E4">
                            <w:rPr>
                              <w:rFonts w:ascii="Arial" w:hAnsi="Arial"/>
                              <w:spacing w:val="4"/>
                              <w:sz w:val="16"/>
                              <w:lang w:val="de-DE"/>
                            </w:rPr>
                            <w:br/>
                          </w:r>
                          <w:r w:rsidRPr="001642E4">
                            <w:rPr>
                              <w:rFonts w:ascii="Arial" w:hAnsi="Arial"/>
                              <w:spacing w:val="4"/>
                              <w:sz w:val="16"/>
                              <w:lang w:val="de-DE"/>
                            </w:rPr>
                            <w:t>Amtsgericht</w:t>
                          </w:r>
                          <w:r w:rsidR="00927B40" w:rsidRPr="001642E4">
                            <w:rPr>
                              <w:rFonts w:ascii="Arial" w:hAnsi="Arial"/>
                              <w:spacing w:val="4"/>
                              <w:sz w:val="16"/>
                              <w:lang w:val="de-DE"/>
                            </w:rPr>
                            <w:t xml:space="preserve"> Darmstadt HRB 1528</w:t>
                          </w:r>
                        </w:p>
                        <w:p w14:paraId="6B58D053" w14:textId="77777777" w:rsidR="004E1A84" w:rsidRDefault="004E1A84" w:rsidP="001642E4">
                          <w:pPr>
                            <w:spacing w:line="240" w:lineRule="auto"/>
                            <w:rPr>
                              <w:rFonts w:ascii="Arial" w:hAnsi="Arial"/>
                              <w:spacing w:val="4"/>
                              <w:sz w:val="16"/>
                              <w:lang w:val="de-DE"/>
                            </w:rPr>
                          </w:pPr>
                        </w:p>
                        <w:p w14:paraId="493CFD0F" w14:textId="485E4696" w:rsidR="00927B40" w:rsidRDefault="001642E4" w:rsidP="001642E4">
                          <w:pPr>
                            <w:spacing w:line="240" w:lineRule="auto"/>
                            <w:rPr>
                              <w:rFonts w:ascii="Arial" w:hAnsi="Arial"/>
                              <w:spacing w:val="4"/>
                              <w:sz w:val="16"/>
                              <w:lang w:val="de-DE"/>
                            </w:rPr>
                          </w:pPr>
                          <w:proofErr w:type="spellStart"/>
                          <w:r w:rsidRPr="001642E4">
                            <w:rPr>
                              <w:rFonts w:ascii="Arial" w:hAnsi="Arial"/>
                              <w:spacing w:val="4"/>
                              <w:sz w:val="16"/>
                              <w:lang w:val="de-DE"/>
                            </w:rPr>
                            <w:t>USt-IdNr</w:t>
                          </w:r>
                          <w:proofErr w:type="spellEnd"/>
                          <w:r w:rsidRPr="001642E4">
                            <w:rPr>
                              <w:rFonts w:ascii="Arial" w:hAnsi="Arial"/>
                              <w:spacing w:val="4"/>
                              <w:sz w:val="16"/>
                              <w:lang w:val="de-DE"/>
                            </w:rPr>
                            <w:t xml:space="preserve">.: </w:t>
                          </w:r>
                          <w:r w:rsidR="00927B40" w:rsidRPr="001642E4">
                            <w:rPr>
                              <w:rFonts w:ascii="Arial" w:hAnsi="Arial"/>
                              <w:spacing w:val="4"/>
                              <w:sz w:val="16"/>
                              <w:lang w:val="de-DE"/>
                            </w:rPr>
                            <w:t>DE 111 671 917</w:t>
                          </w:r>
                          <w:r w:rsidR="004E1A84">
                            <w:rPr>
                              <w:rFonts w:ascii="Arial" w:hAnsi="Arial"/>
                              <w:spacing w:val="4"/>
                              <w:sz w:val="16"/>
                              <w:lang w:val="de-DE"/>
                            </w:rPr>
                            <w:br/>
                          </w:r>
                        </w:p>
                        <w:p w14:paraId="58CEF658" w14:textId="77777777" w:rsidR="00430B8B" w:rsidRDefault="00430B8B" w:rsidP="00927B40">
                          <w:pPr>
                            <w:pStyle w:val="hirechtespalteAbsender"/>
                            <w:rPr>
                              <w:color w:val="auto"/>
                              <w:lang w:val="de-DE"/>
                            </w:rPr>
                          </w:pPr>
                        </w:p>
                        <w:p w14:paraId="10BF1AD8" w14:textId="25CFC16E" w:rsidR="009B1E87" w:rsidRDefault="009B1E87" w:rsidP="00927B40">
                          <w:pPr>
                            <w:pStyle w:val="hirechtespalteAbsender"/>
                            <w:rPr>
                              <w:color w:val="auto"/>
                              <w:lang w:val="de-DE"/>
                            </w:rPr>
                          </w:pPr>
                        </w:p>
                        <w:p w14:paraId="4CA73458" w14:textId="41907B93" w:rsidR="009B1E87" w:rsidRDefault="009B1E87" w:rsidP="00927B40">
                          <w:pPr>
                            <w:pStyle w:val="hirechtespalteAbsender"/>
                            <w:rPr>
                              <w:color w:val="auto"/>
                              <w:lang w:val="de-DE"/>
                            </w:rPr>
                          </w:pPr>
                        </w:p>
                        <w:p w14:paraId="73D09D15" w14:textId="3130132F" w:rsidR="009B1E87" w:rsidRDefault="009B1E87" w:rsidP="00927B40">
                          <w:pPr>
                            <w:pStyle w:val="hirechtespalteAbsender"/>
                            <w:rPr>
                              <w:color w:val="auto"/>
                              <w:lang w:val="de-DE"/>
                            </w:rPr>
                          </w:pPr>
                        </w:p>
                        <w:p w14:paraId="62CC53ED" w14:textId="2A422CDC" w:rsidR="009B1E87" w:rsidRDefault="009B1E87" w:rsidP="00927B40">
                          <w:pPr>
                            <w:pStyle w:val="hirechtespalteAbsender"/>
                            <w:rPr>
                              <w:color w:val="auto"/>
                              <w:lang w:val="de-DE"/>
                            </w:rPr>
                          </w:pPr>
                        </w:p>
                        <w:p w14:paraId="040248D1" w14:textId="77777777" w:rsidR="009B1E87" w:rsidRDefault="009B1E87" w:rsidP="00927B40">
                          <w:pPr>
                            <w:pStyle w:val="hirechtespalteAbsender"/>
                            <w:rPr>
                              <w:color w:val="auto"/>
                              <w:lang w:val="de-DE"/>
                            </w:rPr>
                          </w:pPr>
                        </w:p>
                        <w:p w14:paraId="11BBE3B8" w14:textId="3EFEA7BA" w:rsidR="009B1E87" w:rsidRDefault="009B1E87" w:rsidP="00927B40">
                          <w:pPr>
                            <w:pStyle w:val="hirechtespalteAbsender"/>
                            <w:rPr>
                              <w:color w:val="auto"/>
                              <w:lang w:val="de-DE"/>
                            </w:rPr>
                          </w:pPr>
                        </w:p>
                        <w:p w14:paraId="758DC9B0" w14:textId="77806B06" w:rsidR="009B1E87" w:rsidRDefault="009B1E87" w:rsidP="00927B40">
                          <w:pPr>
                            <w:pStyle w:val="hirechtespalteAbsender"/>
                            <w:rPr>
                              <w:color w:val="auto"/>
                              <w:lang w:val="de-DE"/>
                            </w:rPr>
                          </w:pPr>
                        </w:p>
                        <w:p w14:paraId="3FEDB81F" w14:textId="7A09EAF4" w:rsidR="009B1E87" w:rsidRDefault="009B1E87" w:rsidP="00927B40">
                          <w:pPr>
                            <w:pStyle w:val="hirechtespalteAbsender"/>
                            <w:rPr>
                              <w:color w:val="auto"/>
                              <w:lang w:val="de-DE"/>
                            </w:rPr>
                          </w:pPr>
                        </w:p>
                        <w:p w14:paraId="021145A6" w14:textId="77777777" w:rsidR="009B1E87" w:rsidRDefault="009B1E87" w:rsidP="00927B40">
                          <w:pPr>
                            <w:pStyle w:val="hirechtespalteAbsender"/>
                            <w:rPr>
                              <w:color w:val="auto"/>
                              <w:lang w:val="de-DE"/>
                            </w:rPr>
                          </w:pPr>
                        </w:p>
                        <w:p w14:paraId="6756F07E" w14:textId="77777777" w:rsidR="009B1E87" w:rsidRDefault="009B1E87" w:rsidP="00927B40">
                          <w:pPr>
                            <w:pStyle w:val="hirechtespalteAbsender"/>
                            <w:rPr>
                              <w:color w:val="auto"/>
                              <w:lang w:val="de-DE"/>
                            </w:rPr>
                          </w:pPr>
                        </w:p>
                        <w:p w14:paraId="0E69B181" w14:textId="77777777" w:rsidR="009B1E87" w:rsidRDefault="009B1E87" w:rsidP="00927B40">
                          <w:pPr>
                            <w:pStyle w:val="hirechtespalteAbsender"/>
                            <w:rPr>
                              <w:color w:val="auto"/>
                              <w:lang w:val="de-DE"/>
                            </w:rPr>
                          </w:pPr>
                        </w:p>
                        <w:p w14:paraId="1D9E8767" w14:textId="6689955C" w:rsidR="009B1E87" w:rsidRPr="00AC51DC" w:rsidRDefault="009B1E87" w:rsidP="00927B40">
                          <w:pPr>
                            <w:pStyle w:val="hirechtespalteAbsender"/>
                            <w:rPr>
                              <w:color w:val="auto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5C7067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441pt;margin-top:87.6pt;width:149.25pt;height:621.9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" o:allowincell="f" o:allowoverlap="f" filled="f" stroked="f" strokeweight=".5pt">
              <v:path arrowok="t"/>
              <v:textbox inset="0,0,0,0">
                <w:txbxContent>
                  <w:p w14:paraId="5DC82DCE" w14:textId="77777777" w:rsidR="000D5581" w:rsidRDefault="000D5581" w:rsidP="00862D8E">
                    <w:pPr>
                      <w:pStyle w:val="Absender-fett-blau"/>
                      <w:rPr>
                        <w:color w:val="000000" w:themeColor="text1"/>
                        <w:lang w:val="de-DE"/>
                      </w:rPr>
                    </w:pPr>
                  </w:p>
                  <w:p w14:paraId="762D0679" w14:textId="77777777" w:rsidR="000D5581" w:rsidRDefault="000D5581" w:rsidP="00862D8E">
                    <w:pPr>
                      <w:pStyle w:val="Absender-fett-blau"/>
                      <w:rPr>
                        <w:color w:val="000000" w:themeColor="text1"/>
                        <w:lang w:val="de-DE"/>
                      </w:rPr>
                    </w:pPr>
                  </w:p>
                  <w:p w14:paraId="140DF3E4" w14:textId="77777777" w:rsidR="000D5581" w:rsidRDefault="000D5581" w:rsidP="00862D8E">
                    <w:pPr>
                      <w:pStyle w:val="Absender-fett-blau"/>
                      <w:rPr>
                        <w:color w:val="000000" w:themeColor="text1"/>
                        <w:lang w:val="de-DE"/>
                      </w:rPr>
                    </w:pPr>
                  </w:p>
                  <w:p w14:paraId="48BB8F84" w14:textId="77777777" w:rsidR="000D5581" w:rsidRDefault="000D5581" w:rsidP="00862D8E">
                    <w:pPr>
                      <w:pStyle w:val="Absender-fett-blau"/>
                      <w:rPr>
                        <w:color w:val="000000" w:themeColor="text1"/>
                        <w:lang w:val="de-DE"/>
                      </w:rPr>
                    </w:pPr>
                  </w:p>
                  <w:p w14:paraId="13463B79" w14:textId="61D6E910" w:rsidR="000D5581" w:rsidRDefault="000D5581" w:rsidP="00862D8E">
                    <w:pPr>
                      <w:pStyle w:val="Absender-fett-blau"/>
                      <w:rPr>
                        <w:color w:val="000000" w:themeColor="text1"/>
                        <w:lang w:val="de-DE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CB805C6" wp14:editId="0AC2332E">
                          <wp:extent cx="1558290" cy="699469"/>
                          <wp:effectExtent l="0" t="0" r="0" b="0"/>
                          <wp:docPr id="693451174" name="Picture 3" descr="A logo on a black background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93451174" name="Picture 3" descr="A logo on a black background&#10;&#10;Description automatically generated"/>
                                  <pic:cNvPicPr/>
                                </pic:nvPicPr>
                                <pic:blipFill rotWithShape="1">
                                  <a:blip r:embed="rId2"/>
                                  <a:srcRect l="9768" t="28485" r="14785" b="20143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561355" cy="70084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E724E5" w14:textId="77777777" w:rsidR="000D5581" w:rsidRDefault="000D5581" w:rsidP="00862D8E">
                    <w:pPr>
                      <w:pStyle w:val="Absender-fett-blau"/>
                      <w:rPr>
                        <w:color w:val="000000" w:themeColor="text1"/>
                        <w:lang w:val="de-DE"/>
                      </w:rPr>
                    </w:pPr>
                  </w:p>
                  <w:p w14:paraId="79778D64" w14:textId="0864463C" w:rsidR="00430B8B" w:rsidRPr="00DF4C66" w:rsidRDefault="00430B8B" w:rsidP="00862D8E">
                    <w:pPr>
                      <w:pStyle w:val="Absender-fett-blau"/>
                      <w:rPr>
                        <w:color w:val="000000" w:themeColor="text1"/>
                        <w:lang w:val="de-DE"/>
                      </w:rPr>
                    </w:pPr>
                    <w:r w:rsidRPr="00DF4C66">
                      <w:rPr>
                        <w:color w:val="000000" w:themeColor="text1"/>
                        <w:lang w:val="de-DE"/>
                      </w:rPr>
                      <w:t xml:space="preserve">GSI </w:t>
                    </w:r>
                    <w:proofErr w:type="spellStart"/>
                    <w:r w:rsidRPr="00DF4C66">
                      <w:rPr>
                        <w:color w:val="000000" w:themeColor="text1"/>
                        <w:lang w:val="de-DE"/>
                      </w:rPr>
                      <w:t>Helmholtzzentrum</w:t>
                    </w:r>
                    <w:proofErr w:type="spellEnd"/>
                    <w:r w:rsidRPr="00DF4C66">
                      <w:rPr>
                        <w:color w:val="000000" w:themeColor="text1"/>
                        <w:lang w:val="de-DE"/>
                      </w:rPr>
                      <w:t xml:space="preserve"> für</w:t>
                    </w:r>
                    <w:r w:rsidRPr="00DF4C66">
                      <w:rPr>
                        <w:color w:val="000000" w:themeColor="text1"/>
                        <w:lang w:val="de-DE"/>
                      </w:rPr>
                      <w:br/>
                      <w:t>Schwerionenforschung GmbH</w:t>
                    </w:r>
                  </w:p>
                  <w:p w14:paraId="7A781CF3" w14:textId="77777777" w:rsidR="00F7493A" w:rsidRDefault="00430B8B" w:rsidP="00862D8E">
                    <w:pPr>
                      <w:pStyle w:val="rechtespalteAbsender"/>
                      <w:rPr>
                        <w:lang w:val="de-DE"/>
                      </w:rPr>
                    </w:pPr>
                    <w:r w:rsidRPr="00F228EB">
                      <w:rPr>
                        <w:lang w:val="de-DE"/>
                      </w:rPr>
                      <w:t>Planckstraße 1</w:t>
                    </w:r>
                  </w:p>
                  <w:p w14:paraId="6CFB9E92" w14:textId="77777777" w:rsidR="00F228EB" w:rsidRPr="00F228EB" w:rsidRDefault="00430B8B" w:rsidP="00862D8E">
                    <w:pPr>
                      <w:pStyle w:val="rechtespalteAbsender"/>
                      <w:rPr>
                        <w:lang w:val="de-DE"/>
                      </w:rPr>
                    </w:pPr>
                    <w:r w:rsidRPr="00F228EB">
                      <w:rPr>
                        <w:lang w:val="de-DE"/>
                      </w:rPr>
                      <w:t>64291 Darmstadt</w:t>
                    </w:r>
                  </w:p>
                  <w:p w14:paraId="0BFF3077" w14:textId="77777777" w:rsidR="00430B8B" w:rsidRPr="0053701B" w:rsidRDefault="00430B8B" w:rsidP="00862D8E">
                    <w:pPr>
                      <w:pStyle w:val="rechtespalteAbsender"/>
                      <w:rPr>
                        <w:lang w:val="fr-FR"/>
                      </w:rPr>
                    </w:pPr>
                    <w:r w:rsidRPr="0053701B">
                      <w:rPr>
                        <w:lang w:val="fr-FR"/>
                      </w:rPr>
                      <w:t>www.gsi.de</w:t>
                    </w:r>
                  </w:p>
                  <w:p w14:paraId="57F30E96" w14:textId="77777777" w:rsidR="00430B8B" w:rsidRPr="0053701B" w:rsidRDefault="00430B8B" w:rsidP="00862D8E">
                    <w:pPr>
                      <w:pStyle w:val="Absender-fett-blau"/>
                      <w:rPr>
                        <w:lang w:val="fr-FR"/>
                      </w:rPr>
                    </w:pPr>
                    <w:r w:rsidRPr="0053701B">
                      <w:rPr>
                        <w:lang w:val="fr-FR"/>
                      </w:rPr>
                      <w:br/>
                    </w:r>
                    <w:r w:rsidRPr="00DF4C66">
                      <w:rPr>
                        <w:color w:val="000000" w:themeColor="text1"/>
                        <w:lang w:val="fr-FR"/>
                      </w:rPr>
                      <w:t>Helmholtz</w:t>
                    </w:r>
                    <w:r w:rsidR="00A609DA" w:rsidRPr="00DF4C66">
                      <w:rPr>
                        <w:color w:val="000000" w:themeColor="text1"/>
                        <w:lang w:val="fr-FR"/>
                      </w:rPr>
                      <w:t>-</w:t>
                    </w:r>
                    <w:proofErr w:type="spellStart"/>
                    <w:r w:rsidRPr="00DF4C66">
                      <w:rPr>
                        <w:color w:val="000000" w:themeColor="text1"/>
                        <w:lang w:val="fr-FR"/>
                      </w:rPr>
                      <w:t>lnstitut</w:t>
                    </w:r>
                    <w:proofErr w:type="spellEnd"/>
                    <w:r w:rsidRPr="00DF4C66">
                      <w:rPr>
                        <w:color w:val="000000" w:themeColor="text1"/>
                        <w:lang w:val="fr-FR"/>
                      </w:rPr>
                      <w:t xml:space="preserve"> </w:t>
                    </w:r>
                    <w:r w:rsidR="00A609DA" w:rsidRPr="00DF4C66">
                      <w:rPr>
                        <w:color w:val="000000" w:themeColor="text1"/>
                        <w:lang w:val="fr-FR"/>
                      </w:rPr>
                      <w:t>Mainz</w:t>
                    </w:r>
                  </w:p>
                  <w:p w14:paraId="228363AA" w14:textId="77777777" w:rsidR="00430B8B" w:rsidRPr="00F7493A" w:rsidRDefault="00A609DA" w:rsidP="00862D8E">
                    <w:pPr>
                      <w:pStyle w:val="rechtespalteAbsender"/>
                      <w:rPr>
                        <w:lang w:val="de-DE"/>
                      </w:rPr>
                    </w:pPr>
                    <w:r w:rsidRPr="00F7493A">
                      <w:rPr>
                        <w:lang w:val="de-DE"/>
                      </w:rPr>
                      <w:t>Staudingerweg 18</w:t>
                    </w:r>
                  </w:p>
                  <w:p w14:paraId="25933C10" w14:textId="77777777" w:rsidR="00F7493A" w:rsidRPr="00F7493A" w:rsidRDefault="00A609DA" w:rsidP="00862D8E">
                    <w:pPr>
                      <w:pStyle w:val="rechtespalteAbsender"/>
                      <w:rPr>
                        <w:lang w:val="de-DE"/>
                      </w:rPr>
                    </w:pPr>
                    <w:r w:rsidRPr="00F7493A">
                      <w:rPr>
                        <w:lang w:val="de-DE"/>
                      </w:rPr>
                      <w:t>55128 Mainz</w:t>
                    </w:r>
                  </w:p>
                  <w:p w14:paraId="1C73FA58" w14:textId="77777777" w:rsidR="00A609DA" w:rsidRPr="00F7493A" w:rsidRDefault="00000000" w:rsidP="00862D8E">
                    <w:pPr>
                      <w:pStyle w:val="rechtespalteAbsender"/>
                      <w:rPr>
                        <w:lang w:val="de-DE"/>
                      </w:rPr>
                    </w:pPr>
                    <w:hyperlink r:id="rId4" w:history="1">
                      <w:r w:rsidR="00830A63" w:rsidRPr="00F7493A">
                        <w:rPr>
                          <w:lang w:val="de-DE"/>
                        </w:rPr>
                        <w:t>www.hi-mainz.de</w:t>
                      </w:r>
                    </w:hyperlink>
                    <w:r w:rsidR="00830A63" w:rsidRPr="00F7493A">
                      <w:rPr>
                        <w:lang w:val="de-DE"/>
                      </w:rPr>
                      <w:t xml:space="preserve"> </w:t>
                    </w:r>
                  </w:p>
                  <w:p w14:paraId="2857D537" w14:textId="230EC0C7" w:rsidR="00A609DA" w:rsidRDefault="00A609DA" w:rsidP="00862D8E">
                    <w:pPr>
                      <w:pStyle w:val="rechtespalteAbsender"/>
                      <w:rPr>
                        <w:lang w:val="nl-NL"/>
                      </w:rPr>
                    </w:pPr>
                  </w:p>
                  <w:p w14:paraId="00F176AC" w14:textId="77777777" w:rsidR="009B1E87" w:rsidRDefault="009B1E87" w:rsidP="00F7493A">
                    <w:pPr>
                      <w:pStyle w:val="Absender-fett"/>
                    </w:pPr>
                  </w:p>
                  <w:p w14:paraId="71556D72" w14:textId="77777777" w:rsidR="0057390A" w:rsidRDefault="0057390A" w:rsidP="00F7493A">
                    <w:pPr>
                      <w:pStyle w:val="Absender-fett"/>
                    </w:pPr>
                  </w:p>
                  <w:p w14:paraId="6B950339" w14:textId="6395B299" w:rsidR="00F7493A" w:rsidRPr="00B6281B" w:rsidRDefault="00F7493A" w:rsidP="00F7493A">
                    <w:pPr>
                      <w:pStyle w:val="Absender-fett"/>
                    </w:pPr>
                    <w:r>
                      <w:t>Vorname Nachname</w:t>
                    </w:r>
                  </w:p>
                  <w:p w14:paraId="4EA98EDF" w14:textId="77777777" w:rsidR="00530A11" w:rsidRDefault="00F7493A" w:rsidP="00F7493A">
                    <w:pPr>
                      <w:pStyle w:val="Absender-fett"/>
                      <w:rPr>
                        <w:b w:val="0"/>
                        <w:lang w:val="nb-NO"/>
                      </w:rPr>
                    </w:pPr>
                    <w:proofErr w:type="spellStart"/>
                    <w:r>
                      <w:rPr>
                        <w:b w:val="0"/>
                        <w:lang w:val="nb-NO"/>
                      </w:rPr>
                      <w:t>Funktion</w:t>
                    </w:r>
                    <w:proofErr w:type="spellEnd"/>
                  </w:p>
                  <w:p w14:paraId="59DAE0B2" w14:textId="77777777" w:rsidR="00F7493A" w:rsidRPr="0053701B" w:rsidRDefault="00F7493A" w:rsidP="00F7493A">
                    <w:pPr>
                      <w:pStyle w:val="Absender-fett"/>
                      <w:rPr>
                        <w:lang w:val="nb-NO"/>
                      </w:rPr>
                    </w:pPr>
                    <w:r w:rsidRPr="0053701B">
                      <w:rPr>
                        <w:b w:val="0"/>
                        <w:lang w:val="nb-NO"/>
                      </w:rPr>
                      <w:t>Telefon +49 6131 39-</w:t>
                    </w:r>
                    <w:r>
                      <w:rPr>
                        <w:b w:val="0"/>
                        <w:lang w:val="nb-NO"/>
                      </w:rPr>
                      <w:t>xxxxx</w:t>
                    </w:r>
                    <w:r w:rsidRPr="0053701B">
                      <w:rPr>
                        <w:b w:val="0"/>
                        <w:lang w:val="nb-NO"/>
                      </w:rPr>
                      <w:t xml:space="preserve"> </w:t>
                    </w:r>
                  </w:p>
                  <w:p w14:paraId="3CEAE4C8" w14:textId="77777777" w:rsidR="00F7493A" w:rsidRPr="0053701B" w:rsidRDefault="00F7493A" w:rsidP="00F7493A">
                    <w:pPr>
                      <w:pStyle w:val="rechtespalteAbsender"/>
                      <w:rPr>
                        <w:lang w:val="nb-NO"/>
                      </w:rPr>
                    </w:pPr>
                    <w:r>
                      <w:rPr>
                        <w:lang w:val="nb-NO"/>
                      </w:rPr>
                      <w:t>xxx</w:t>
                    </w:r>
                    <w:r w:rsidRPr="0053701B">
                      <w:rPr>
                        <w:lang w:val="nb-NO"/>
                      </w:rPr>
                      <w:t>@gsi.de</w:t>
                    </w:r>
                  </w:p>
                  <w:p w14:paraId="2D5C41AD" w14:textId="77777777" w:rsidR="00A609DA" w:rsidRPr="0053701B" w:rsidRDefault="00A609DA" w:rsidP="00862D8E">
                    <w:pPr>
                      <w:pStyle w:val="rechtespalteAbsender"/>
                      <w:rPr>
                        <w:lang w:val="nl-NL"/>
                      </w:rPr>
                    </w:pPr>
                  </w:p>
                  <w:p w14:paraId="47504F75" w14:textId="3F1AF98F" w:rsidR="00430B8B" w:rsidRPr="00B6281B" w:rsidRDefault="00A609DA" w:rsidP="00862D8E">
                    <w:pPr>
                      <w:pStyle w:val="rechtespalteAbsender"/>
                      <w:rPr>
                        <w:lang w:val="de-DE"/>
                      </w:rPr>
                    </w:pPr>
                    <w:r w:rsidRPr="00B6281B">
                      <w:rPr>
                        <w:lang w:val="de-DE"/>
                      </w:rPr>
                      <w:t>Mainz</w:t>
                    </w:r>
                    <w:r w:rsidR="009B6094" w:rsidRPr="00B6281B">
                      <w:rPr>
                        <w:lang w:val="de-DE"/>
                      </w:rPr>
                      <w:t>,</w:t>
                    </w:r>
                    <w:r w:rsidR="004E1A84">
                      <w:rPr>
                        <w:lang w:val="de-DE"/>
                      </w:rPr>
                      <w:t xml:space="preserve"> </w:t>
                    </w:r>
                    <w:r w:rsidR="004E1A84">
                      <w:rPr>
                        <w:lang w:val="de-DE"/>
                      </w:rPr>
                      <w:fldChar w:fldCharType="begin"/>
                    </w:r>
                    <w:r w:rsidR="004E1A84">
                      <w:rPr>
                        <w:lang w:val="de-DE"/>
                      </w:rPr>
                      <w:instrText xml:space="preserve"> DATE \@ "d. MMMM yyyy" \* MERGEFORMAT </w:instrText>
                    </w:r>
                    <w:r w:rsidR="004E1A84">
                      <w:rPr>
                        <w:lang w:val="de-DE"/>
                      </w:rPr>
                      <w:fldChar w:fldCharType="separate"/>
                    </w:r>
                    <w:r w:rsidR="000D5581">
                      <w:rPr>
                        <w:noProof/>
                        <w:lang w:val="de-DE"/>
                      </w:rPr>
                      <w:t>28. November 2023</w:t>
                    </w:r>
                    <w:r w:rsidR="004E1A84">
                      <w:rPr>
                        <w:lang w:val="de-DE"/>
                      </w:rPr>
                      <w:fldChar w:fldCharType="end"/>
                    </w:r>
                  </w:p>
                  <w:p w14:paraId="6F050B86" w14:textId="77777777" w:rsidR="00430B8B" w:rsidRDefault="00430B8B" w:rsidP="00862D8E">
                    <w:pPr>
                      <w:pStyle w:val="rechtespalteAbsender"/>
                      <w:rPr>
                        <w:lang w:val="de-DE"/>
                      </w:rPr>
                    </w:pPr>
                  </w:p>
                  <w:p w14:paraId="49F894F6" w14:textId="77777777" w:rsidR="0057390A" w:rsidRDefault="0057390A" w:rsidP="00862D8E">
                    <w:pPr>
                      <w:pStyle w:val="rechtespalteAbsender"/>
                      <w:rPr>
                        <w:lang w:val="de-DE"/>
                      </w:rPr>
                    </w:pPr>
                  </w:p>
                  <w:p w14:paraId="606E4C91" w14:textId="77777777" w:rsidR="0057390A" w:rsidRDefault="0057390A" w:rsidP="00862D8E">
                    <w:pPr>
                      <w:pStyle w:val="rechtespalteAbsender"/>
                      <w:rPr>
                        <w:lang w:val="de-DE"/>
                      </w:rPr>
                    </w:pPr>
                  </w:p>
                  <w:p w14:paraId="720A81DD" w14:textId="77777777" w:rsidR="0057390A" w:rsidRDefault="0057390A" w:rsidP="00862D8E">
                    <w:pPr>
                      <w:pStyle w:val="rechtespalteAbsender"/>
                      <w:rPr>
                        <w:lang w:val="de-DE"/>
                      </w:rPr>
                    </w:pPr>
                  </w:p>
                  <w:p w14:paraId="5B303159" w14:textId="77777777" w:rsidR="0057390A" w:rsidRDefault="0057390A" w:rsidP="00862D8E">
                    <w:pPr>
                      <w:pStyle w:val="rechtespalteAbsender"/>
                      <w:rPr>
                        <w:lang w:val="de-DE"/>
                      </w:rPr>
                    </w:pPr>
                  </w:p>
                  <w:p w14:paraId="12167A08" w14:textId="77777777" w:rsidR="0057390A" w:rsidRPr="00B6281B" w:rsidRDefault="0057390A" w:rsidP="00862D8E">
                    <w:pPr>
                      <w:pStyle w:val="rechtespalteAbsender"/>
                      <w:rPr>
                        <w:lang w:val="de-DE"/>
                      </w:rPr>
                    </w:pPr>
                  </w:p>
                  <w:p w14:paraId="5F61043A" w14:textId="27EC031B" w:rsidR="000D5581" w:rsidRDefault="000D5581" w:rsidP="00862D8E">
                    <w:pPr>
                      <w:pStyle w:val="rechtespalteAbsender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Direktor:</w:t>
                    </w:r>
                  </w:p>
                  <w:p w14:paraId="2F981395" w14:textId="3BABC982" w:rsidR="00430B8B" w:rsidRPr="00B6281B" w:rsidRDefault="000D5581" w:rsidP="00862D8E">
                    <w:pPr>
                      <w:pStyle w:val="rechtespalteAbsender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 xml:space="preserve">Prof. Dr. Christoph </w:t>
                    </w:r>
                    <w:r>
                      <w:rPr>
                        <w:lang w:val="de-DE"/>
                      </w:rPr>
                      <w:t xml:space="preserve">E. </w:t>
                    </w:r>
                    <w:proofErr w:type="spellStart"/>
                    <w:r>
                      <w:rPr>
                        <w:lang w:val="de-DE"/>
                      </w:rPr>
                      <w:t>Düllmann</w:t>
                    </w:r>
                    <w:proofErr w:type="spellEnd"/>
                  </w:p>
                  <w:p w14:paraId="370F1DAF" w14:textId="499253D6" w:rsidR="000D5581" w:rsidRPr="0053701B" w:rsidRDefault="000D5581" w:rsidP="00B13BF8">
                    <w:pPr>
                      <w:pStyle w:val="Absender-fett"/>
                      <w:rPr>
                        <w:lang w:val="nb-NO"/>
                      </w:rPr>
                    </w:pPr>
                  </w:p>
                  <w:p w14:paraId="01713BA2" w14:textId="790ADBBE" w:rsidR="005F0123" w:rsidRPr="0053701B" w:rsidRDefault="00830A63" w:rsidP="00B6281B">
                    <w:pPr>
                      <w:spacing w:line="240" w:lineRule="auto"/>
                      <w:rPr>
                        <w:rFonts w:ascii="Arial" w:hAnsi="Arial"/>
                        <w:spacing w:val="4"/>
                        <w:sz w:val="16"/>
                        <w:lang w:val="de-DE"/>
                      </w:rPr>
                    </w:pPr>
                    <w:r w:rsidRPr="00B6281B">
                      <w:rPr>
                        <w:rFonts w:ascii="Arial" w:hAnsi="Arial"/>
                        <w:spacing w:val="4"/>
                        <w:sz w:val="16"/>
                        <w:lang w:val="de-DE"/>
                      </w:rPr>
                      <w:t>Geschäftsführung:</w:t>
                    </w:r>
                    <w:r w:rsidRPr="00B6281B">
                      <w:rPr>
                        <w:rFonts w:ascii="Arial" w:hAnsi="Arial"/>
                        <w:spacing w:val="4"/>
                        <w:sz w:val="16"/>
                        <w:lang w:val="de-DE"/>
                      </w:rPr>
                      <w:br/>
                    </w:r>
                    <w:r w:rsidR="00BD045D" w:rsidRPr="00B6281B">
                      <w:rPr>
                        <w:rFonts w:ascii="Arial" w:hAnsi="Arial"/>
                        <w:spacing w:val="4"/>
                        <w:sz w:val="16"/>
                        <w:lang w:val="de-DE"/>
                      </w:rPr>
                      <w:t xml:space="preserve">Professor Dr. Paolo </w:t>
                    </w:r>
                    <w:proofErr w:type="spellStart"/>
                    <w:r w:rsidR="00BD045D" w:rsidRPr="00B6281B">
                      <w:rPr>
                        <w:rFonts w:ascii="Arial" w:hAnsi="Arial"/>
                        <w:spacing w:val="4"/>
                        <w:sz w:val="16"/>
                        <w:lang w:val="de-DE"/>
                      </w:rPr>
                      <w:t>Giubellino</w:t>
                    </w:r>
                    <w:proofErr w:type="spellEnd"/>
                  </w:p>
                  <w:p w14:paraId="7009583E" w14:textId="77777777" w:rsidR="00AC51DC" w:rsidRPr="00830A63" w:rsidRDefault="00AC51DC" w:rsidP="00AC51DC">
                    <w:pPr>
                      <w:pStyle w:val="GSIPos"/>
                      <w:spacing w:after="0"/>
                      <w:ind w:left="0"/>
                      <w:rPr>
                        <w:rFonts w:ascii="Arial" w:hAnsi="Arial"/>
                        <w:spacing w:val="4"/>
                        <w:sz w:val="16"/>
                        <w:szCs w:val="22"/>
                      </w:rPr>
                    </w:pPr>
                    <w:r w:rsidRPr="00830A63">
                      <w:rPr>
                        <w:rFonts w:ascii="Arial" w:hAnsi="Arial"/>
                        <w:spacing w:val="4"/>
                        <w:sz w:val="16"/>
                        <w:szCs w:val="22"/>
                      </w:rPr>
                      <w:t>Jörg Blaurock</w:t>
                    </w:r>
                  </w:p>
                  <w:p w14:paraId="318B2AAD" w14:textId="77777777" w:rsidR="00AC51DC" w:rsidRPr="001642E4" w:rsidRDefault="00AC51DC" w:rsidP="001642E4">
                    <w:pPr>
                      <w:spacing w:line="240" w:lineRule="auto"/>
                      <w:rPr>
                        <w:rFonts w:ascii="Arial" w:hAnsi="Arial"/>
                        <w:spacing w:val="4"/>
                        <w:sz w:val="16"/>
                        <w:lang w:val="de-DE"/>
                      </w:rPr>
                    </w:pPr>
                  </w:p>
                  <w:p w14:paraId="42F1004B" w14:textId="77777777" w:rsidR="00927B40" w:rsidRDefault="00830A63" w:rsidP="001642E4">
                    <w:pPr>
                      <w:spacing w:line="240" w:lineRule="auto"/>
                      <w:rPr>
                        <w:rFonts w:ascii="Arial" w:hAnsi="Arial"/>
                        <w:spacing w:val="4"/>
                        <w:sz w:val="16"/>
                        <w:lang w:val="de-DE"/>
                      </w:rPr>
                    </w:pPr>
                    <w:r w:rsidRPr="001642E4">
                      <w:rPr>
                        <w:rFonts w:ascii="Arial" w:hAnsi="Arial"/>
                        <w:spacing w:val="4"/>
                        <w:sz w:val="16"/>
                        <w:lang w:val="de-DE"/>
                      </w:rPr>
                      <w:t>Vorsitzender des Aufsichtsrats</w:t>
                    </w:r>
                    <w:r w:rsidR="00927B40" w:rsidRPr="001642E4">
                      <w:rPr>
                        <w:rFonts w:ascii="Arial" w:hAnsi="Arial"/>
                        <w:spacing w:val="4"/>
                        <w:sz w:val="16"/>
                        <w:lang w:val="de-DE"/>
                      </w:rPr>
                      <w:br/>
                      <w:t xml:space="preserve">Ministerialdirigent </w:t>
                    </w:r>
                    <w:r w:rsidR="00DD1483" w:rsidRPr="001642E4">
                      <w:rPr>
                        <w:rFonts w:ascii="Arial" w:hAnsi="Arial"/>
                        <w:spacing w:val="4"/>
                        <w:sz w:val="16"/>
                        <w:lang w:val="de-DE"/>
                      </w:rPr>
                      <w:t>Dr. Volkmar Dietz</w:t>
                    </w:r>
                  </w:p>
                  <w:p w14:paraId="32A52818" w14:textId="77777777" w:rsidR="004E1A84" w:rsidRPr="001642E4" w:rsidRDefault="004E1A84" w:rsidP="001642E4">
                    <w:pPr>
                      <w:spacing w:line="240" w:lineRule="auto"/>
                      <w:rPr>
                        <w:rFonts w:ascii="Arial" w:hAnsi="Arial"/>
                        <w:spacing w:val="4"/>
                        <w:sz w:val="16"/>
                        <w:lang w:val="de-DE"/>
                      </w:rPr>
                    </w:pPr>
                  </w:p>
                  <w:p w14:paraId="04FFFB50" w14:textId="77777777" w:rsidR="004E1A84" w:rsidRDefault="00830A63" w:rsidP="001642E4">
                    <w:pPr>
                      <w:spacing w:line="240" w:lineRule="auto"/>
                      <w:rPr>
                        <w:rFonts w:ascii="Arial" w:hAnsi="Arial"/>
                        <w:spacing w:val="4"/>
                        <w:sz w:val="16"/>
                        <w:lang w:val="de-DE"/>
                      </w:rPr>
                    </w:pPr>
                    <w:r w:rsidRPr="001642E4">
                      <w:rPr>
                        <w:rFonts w:ascii="Arial" w:hAnsi="Arial"/>
                        <w:spacing w:val="4"/>
                        <w:sz w:val="16"/>
                        <w:lang w:val="de-DE"/>
                      </w:rPr>
                      <w:t xml:space="preserve">Sitz: </w:t>
                    </w:r>
                    <w:r w:rsidR="00927B40" w:rsidRPr="001642E4">
                      <w:rPr>
                        <w:rFonts w:ascii="Arial" w:hAnsi="Arial"/>
                        <w:spacing w:val="4"/>
                        <w:sz w:val="16"/>
                        <w:lang w:val="de-DE"/>
                      </w:rPr>
                      <w:t>Darmstadt</w:t>
                    </w:r>
                    <w:r w:rsidR="00927B40" w:rsidRPr="001642E4">
                      <w:rPr>
                        <w:rFonts w:ascii="Arial" w:hAnsi="Arial"/>
                        <w:spacing w:val="4"/>
                        <w:sz w:val="16"/>
                        <w:lang w:val="de-DE"/>
                      </w:rPr>
                      <w:br/>
                    </w:r>
                    <w:r w:rsidRPr="001642E4">
                      <w:rPr>
                        <w:rFonts w:ascii="Arial" w:hAnsi="Arial"/>
                        <w:spacing w:val="4"/>
                        <w:sz w:val="16"/>
                        <w:lang w:val="de-DE"/>
                      </w:rPr>
                      <w:t>Amtsgericht</w:t>
                    </w:r>
                    <w:r w:rsidR="00927B40" w:rsidRPr="001642E4">
                      <w:rPr>
                        <w:rFonts w:ascii="Arial" w:hAnsi="Arial"/>
                        <w:spacing w:val="4"/>
                        <w:sz w:val="16"/>
                        <w:lang w:val="de-DE"/>
                      </w:rPr>
                      <w:t xml:space="preserve"> Darmstadt HRB 1528</w:t>
                    </w:r>
                  </w:p>
                  <w:p w14:paraId="6B58D053" w14:textId="77777777" w:rsidR="004E1A84" w:rsidRDefault="004E1A84" w:rsidP="001642E4">
                    <w:pPr>
                      <w:spacing w:line="240" w:lineRule="auto"/>
                      <w:rPr>
                        <w:rFonts w:ascii="Arial" w:hAnsi="Arial"/>
                        <w:spacing w:val="4"/>
                        <w:sz w:val="16"/>
                        <w:lang w:val="de-DE"/>
                      </w:rPr>
                    </w:pPr>
                  </w:p>
                  <w:p w14:paraId="493CFD0F" w14:textId="485E4696" w:rsidR="00927B40" w:rsidRDefault="001642E4" w:rsidP="001642E4">
                    <w:pPr>
                      <w:spacing w:line="240" w:lineRule="auto"/>
                      <w:rPr>
                        <w:rFonts w:ascii="Arial" w:hAnsi="Arial"/>
                        <w:spacing w:val="4"/>
                        <w:sz w:val="16"/>
                        <w:lang w:val="de-DE"/>
                      </w:rPr>
                    </w:pPr>
                    <w:proofErr w:type="spellStart"/>
                    <w:r w:rsidRPr="001642E4">
                      <w:rPr>
                        <w:rFonts w:ascii="Arial" w:hAnsi="Arial"/>
                        <w:spacing w:val="4"/>
                        <w:sz w:val="16"/>
                        <w:lang w:val="de-DE"/>
                      </w:rPr>
                      <w:t>USt-IdNr</w:t>
                    </w:r>
                    <w:proofErr w:type="spellEnd"/>
                    <w:r w:rsidRPr="001642E4">
                      <w:rPr>
                        <w:rFonts w:ascii="Arial" w:hAnsi="Arial"/>
                        <w:spacing w:val="4"/>
                        <w:sz w:val="16"/>
                        <w:lang w:val="de-DE"/>
                      </w:rPr>
                      <w:t xml:space="preserve">.: </w:t>
                    </w:r>
                    <w:r w:rsidR="00927B40" w:rsidRPr="001642E4">
                      <w:rPr>
                        <w:rFonts w:ascii="Arial" w:hAnsi="Arial"/>
                        <w:spacing w:val="4"/>
                        <w:sz w:val="16"/>
                        <w:lang w:val="de-DE"/>
                      </w:rPr>
                      <w:t>DE 111 671 917</w:t>
                    </w:r>
                    <w:r w:rsidR="004E1A84">
                      <w:rPr>
                        <w:rFonts w:ascii="Arial" w:hAnsi="Arial"/>
                        <w:spacing w:val="4"/>
                        <w:sz w:val="16"/>
                        <w:lang w:val="de-DE"/>
                      </w:rPr>
                      <w:br/>
                    </w:r>
                  </w:p>
                  <w:p w14:paraId="58CEF658" w14:textId="77777777" w:rsidR="00430B8B" w:rsidRDefault="00430B8B" w:rsidP="00927B40">
                    <w:pPr>
                      <w:pStyle w:val="hirechtespalteAbsender"/>
                      <w:rPr>
                        <w:color w:val="auto"/>
                        <w:lang w:val="de-DE"/>
                      </w:rPr>
                    </w:pPr>
                  </w:p>
                  <w:p w14:paraId="10BF1AD8" w14:textId="25CFC16E" w:rsidR="009B1E87" w:rsidRDefault="009B1E87" w:rsidP="00927B40">
                    <w:pPr>
                      <w:pStyle w:val="hirechtespalteAbsender"/>
                      <w:rPr>
                        <w:color w:val="auto"/>
                        <w:lang w:val="de-DE"/>
                      </w:rPr>
                    </w:pPr>
                  </w:p>
                  <w:p w14:paraId="4CA73458" w14:textId="41907B93" w:rsidR="009B1E87" w:rsidRDefault="009B1E87" w:rsidP="00927B40">
                    <w:pPr>
                      <w:pStyle w:val="hirechtespalteAbsender"/>
                      <w:rPr>
                        <w:color w:val="auto"/>
                        <w:lang w:val="de-DE"/>
                      </w:rPr>
                    </w:pPr>
                  </w:p>
                  <w:p w14:paraId="73D09D15" w14:textId="3130132F" w:rsidR="009B1E87" w:rsidRDefault="009B1E87" w:rsidP="00927B40">
                    <w:pPr>
                      <w:pStyle w:val="hirechtespalteAbsender"/>
                      <w:rPr>
                        <w:color w:val="auto"/>
                        <w:lang w:val="de-DE"/>
                      </w:rPr>
                    </w:pPr>
                  </w:p>
                  <w:p w14:paraId="62CC53ED" w14:textId="2A422CDC" w:rsidR="009B1E87" w:rsidRDefault="009B1E87" w:rsidP="00927B40">
                    <w:pPr>
                      <w:pStyle w:val="hirechtespalteAbsender"/>
                      <w:rPr>
                        <w:color w:val="auto"/>
                        <w:lang w:val="de-DE"/>
                      </w:rPr>
                    </w:pPr>
                  </w:p>
                  <w:p w14:paraId="040248D1" w14:textId="77777777" w:rsidR="009B1E87" w:rsidRDefault="009B1E87" w:rsidP="00927B40">
                    <w:pPr>
                      <w:pStyle w:val="hirechtespalteAbsender"/>
                      <w:rPr>
                        <w:color w:val="auto"/>
                        <w:lang w:val="de-DE"/>
                      </w:rPr>
                    </w:pPr>
                  </w:p>
                  <w:p w14:paraId="11BBE3B8" w14:textId="3EFEA7BA" w:rsidR="009B1E87" w:rsidRDefault="009B1E87" w:rsidP="00927B40">
                    <w:pPr>
                      <w:pStyle w:val="hirechtespalteAbsender"/>
                      <w:rPr>
                        <w:color w:val="auto"/>
                        <w:lang w:val="de-DE"/>
                      </w:rPr>
                    </w:pPr>
                  </w:p>
                  <w:p w14:paraId="758DC9B0" w14:textId="77806B06" w:rsidR="009B1E87" w:rsidRDefault="009B1E87" w:rsidP="00927B40">
                    <w:pPr>
                      <w:pStyle w:val="hirechtespalteAbsender"/>
                      <w:rPr>
                        <w:color w:val="auto"/>
                        <w:lang w:val="de-DE"/>
                      </w:rPr>
                    </w:pPr>
                  </w:p>
                  <w:p w14:paraId="3FEDB81F" w14:textId="7A09EAF4" w:rsidR="009B1E87" w:rsidRDefault="009B1E87" w:rsidP="00927B40">
                    <w:pPr>
                      <w:pStyle w:val="hirechtespalteAbsender"/>
                      <w:rPr>
                        <w:color w:val="auto"/>
                        <w:lang w:val="de-DE"/>
                      </w:rPr>
                    </w:pPr>
                  </w:p>
                  <w:p w14:paraId="021145A6" w14:textId="77777777" w:rsidR="009B1E87" w:rsidRDefault="009B1E87" w:rsidP="00927B40">
                    <w:pPr>
                      <w:pStyle w:val="hirechtespalteAbsender"/>
                      <w:rPr>
                        <w:color w:val="auto"/>
                        <w:lang w:val="de-DE"/>
                      </w:rPr>
                    </w:pPr>
                  </w:p>
                  <w:p w14:paraId="6756F07E" w14:textId="77777777" w:rsidR="009B1E87" w:rsidRDefault="009B1E87" w:rsidP="00927B40">
                    <w:pPr>
                      <w:pStyle w:val="hirechtespalteAbsender"/>
                      <w:rPr>
                        <w:color w:val="auto"/>
                        <w:lang w:val="de-DE"/>
                      </w:rPr>
                    </w:pPr>
                  </w:p>
                  <w:p w14:paraId="0E69B181" w14:textId="77777777" w:rsidR="009B1E87" w:rsidRDefault="009B1E87" w:rsidP="00927B40">
                    <w:pPr>
                      <w:pStyle w:val="hirechtespalteAbsender"/>
                      <w:rPr>
                        <w:color w:val="auto"/>
                        <w:lang w:val="de-DE"/>
                      </w:rPr>
                    </w:pPr>
                  </w:p>
                  <w:p w14:paraId="1D9E8767" w14:textId="6689955C" w:rsidR="009B1E87" w:rsidRPr="00AC51DC" w:rsidRDefault="009B1E87" w:rsidP="00927B40">
                    <w:pPr>
                      <w:pStyle w:val="hirechtespalteAbsender"/>
                      <w:rPr>
                        <w:color w:val="auto"/>
                        <w:lang w:val="de-DE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735D3A25" w14:textId="77777777" w:rsidR="00430B8B" w:rsidRPr="00862D8E" w:rsidRDefault="00430B8B" w:rsidP="00E533AF">
    <w:pPr>
      <w:pStyle w:val="Header"/>
      <w:tabs>
        <w:tab w:val="left" w:pos="6100"/>
      </w:tabs>
      <w:spacing w:line="180" w:lineRule="exact"/>
      <w:rPr>
        <w:color w:val="FFFFFF" w:themeColor="background1"/>
      </w:rPr>
    </w:pPr>
  </w:p>
  <w:p w14:paraId="5A8C9D31" w14:textId="77777777" w:rsidR="00430B8B" w:rsidRPr="00862D8E" w:rsidRDefault="00430B8B" w:rsidP="00E533AF">
    <w:pPr>
      <w:pStyle w:val="Header"/>
      <w:tabs>
        <w:tab w:val="left" w:pos="6100"/>
      </w:tabs>
      <w:spacing w:line="180" w:lineRule="exact"/>
      <w:rPr>
        <w:color w:val="FFFFFF" w:themeColor="background1"/>
      </w:rPr>
    </w:pPr>
  </w:p>
  <w:p w14:paraId="5F775576" w14:textId="77777777" w:rsidR="00430B8B" w:rsidRPr="00862D8E" w:rsidRDefault="00430B8B" w:rsidP="00E533AF">
    <w:pPr>
      <w:pStyle w:val="Header"/>
      <w:tabs>
        <w:tab w:val="left" w:pos="6100"/>
      </w:tabs>
      <w:spacing w:line="180" w:lineRule="exact"/>
      <w:rPr>
        <w:color w:val="FFFFFF" w:themeColor="background1"/>
      </w:rPr>
    </w:pPr>
  </w:p>
  <w:p w14:paraId="001688F5" w14:textId="77777777" w:rsidR="00430B8B" w:rsidRPr="00862D8E" w:rsidRDefault="00430B8B" w:rsidP="00E533AF">
    <w:pPr>
      <w:pStyle w:val="Header"/>
      <w:tabs>
        <w:tab w:val="left" w:pos="6100"/>
      </w:tabs>
      <w:spacing w:line="180" w:lineRule="exact"/>
      <w:rPr>
        <w:color w:val="FFFFFF" w:themeColor="background1"/>
      </w:rPr>
    </w:pPr>
  </w:p>
  <w:p w14:paraId="7B90C07E" w14:textId="77777777" w:rsidR="00430B8B" w:rsidRPr="00862D8E" w:rsidRDefault="00430B8B" w:rsidP="00E533AF">
    <w:pPr>
      <w:pStyle w:val="Header"/>
      <w:tabs>
        <w:tab w:val="left" w:pos="6100"/>
      </w:tabs>
      <w:spacing w:line="180" w:lineRule="exact"/>
      <w:rPr>
        <w:color w:val="FFFFFF" w:themeColor="background1"/>
      </w:rPr>
    </w:pPr>
  </w:p>
  <w:p w14:paraId="7B35A964" w14:textId="77777777" w:rsidR="00430B8B" w:rsidRPr="00862D8E" w:rsidRDefault="00430B8B" w:rsidP="00E533AF">
    <w:pPr>
      <w:pStyle w:val="Header"/>
      <w:tabs>
        <w:tab w:val="left" w:pos="6100"/>
      </w:tabs>
      <w:spacing w:line="180" w:lineRule="exact"/>
      <w:rPr>
        <w:color w:val="FFFFFF" w:themeColor="background1"/>
      </w:rPr>
    </w:pPr>
  </w:p>
  <w:p w14:paraId="54B0667A" w14:textId="77777777" w:rsidR="00430B8B" w:rsidRPr="0053701B" w:rsidRDefault="00430B8B" w:rsidP="00E533AF">
    <w:pPr>
      <w:pStyle w:val="Header"/>
      <w:tabs>
        <w:tab w:val="left" w:pos="6100"/>
      </w:tabs>
      <w:spacing w:line="180" w:lineRule="exact"/>
      <w:rPr>
        <w:color w:val="000000" w:themeColor="text1"/>
      </w:rPr>
    </w:pPr>
  </w:p>
  <w:p w14:paraId="0E58279F" w14:textId="77777777" w:rsidR="00430B8B" w:rsidRPr="00991738" w:rsidRDefault="001642E4" w:rsidP="00E533AF">
    <w:pPr>
      <w:pStyle w:val="Header"/>
      <w:tabs>
        <w:tab w:val="left" w:pos="6100"/>
      </w:tabs>
      <w:spacing w:line="180" w:lineRule="exact"/>
      <w:rPr>
        <w:rFonts w:ascii="Arial" w:hAnsi="Arial" w:cs="Arial"/>
        <w:color w:val="000000" w:themeColor="text1"/>
        <w:lang w:val="de-DE"/>
      </w:rPr>
    </w:pPr>
    <w:r w:rsidRPr="00991738">
      <w:rPr>
        <w:rFonts w:ascii="Arial" w:hAnsi="Arial" w:cs="Arial"/>
        <w:color w:val="000000" w:themeColor="text1"/>
        <w:lang w:val="de-DE"/>
      </w:rPr>
      <w:t>HIM | Staudingerweg 18 | 55128 Mainz</w:t>
    </w:r>
  </w:p>
  <w:p w14:paraId="66F4B54F" w14:textId="77777777" w:rsidR="00430B8B" w:rsidRPr="00991738" w:rsidRDefault="00430B8B" w:rsidP="00E533AF">
    <w:pPr>
      <w:pStyle w:val="Header"/>
      <w:tabs>
        <w:tab w:val="left" w:pos="6100"/>
      </w:tabs>
      <w:spacing w:line="180" w:lineRule="exact"/>
      <w:rPr>
        <w:b/>
        <w:lang w:val="de-DE"/>
      </w:rPr>
    </w:pPr>
  </w:p>
  <w:p w14:paraId="54DC7A87" w14:textId="77777777" w:rsidR="00177D9C" w:rsidRPr="00177D9C" w:rsidRDefault="00177D9C" w:rsidP="00177D9C">
    <w:pPr>
      <w:pStyle w:val="Header"/>
      <w:tabs>
        <w:tab w:val="left" w:pos="6100"/>
      </w:tabs>
      <w:spacing w:after="120" w:line="220" w:lineRule="exact"/>
      <w:rPr>
        <w:rFonts w:ascii="Arial" w:hAnsi="Arial" w:cs="Arial"/>
        <w:color w:val="000000" w:themeColor="text1"/>
        <w:sz w:val="20"/>
        <w:szCs w:val="20"/>
        <w:lang w:val="de-DE"/>
      </w:rPr>
    </w:pPr>
    <w:r w:rsidRPr="00177D9C">
      <w:rPr>
        <w:rFonts w:ascii="Arial" w:hAnsi="Arial" w:cs="Arial"/>
        <w:color w:val="000000" w:themeColor="text1"/>
        <w:sz w:val="20"/>
        <w:szCs w:val="20"/>
        <w:lang w:val="de-DE"/>
      </w:rPr>
      <w:t>Michael Mustermann</w:t>
    </w:r>
  </w:p>
  <w:p w14:paraId="29557D4A" w14:textId="77777777" w:rsidR="00177D9C" w:rsidRPr="00177D9C" w:rsidRDefault="00177D9C" w:rsidP="00DE7F71">
    <w:pPr>
      <w:pStyle w:val="Header"/>
      <w:tabs>
        <w:tab w:val="left" w:pos="6100"/>
      </w:tabs>
      <w:spacing w:after="120" w:line="220" w:lineRule="exact"/>
      <w:rPr>
        <w:rFonts w:ascii="Arial" w:hAnsi="Arial" w:cs="Arial"/>
        <w:color w:val="000000" w:themeColor="text1"/>
        <w:sz w:val="20"/>
        <w:szCs w:val="20"/>
        <w:lang w:val="de-DE"/>
      </w:rPr>
    </w:pPr>
    <w:r w:rsidRPr="00177D9C">
      <w:rPr>
        <w:rFonts w:ascii="Arial" w:hAnsi="Arial" w:cs="Arial"/>
        <w:color w:val="000000" w:themeColor="text1"/>
        <w:sz w:val="20"/>
        <w:szCs w:val="20"/>
        <w:lang w:val="de-DE"/>
      </w:rPr>
      <w:t>Abteilung</w:t>
    </w:r>
  </w:p>
  <w:p w14:paraId="4FB4371B" w14:textId="77777777" w:rsidR="00177D9C" w:rsidRPr="00177D9C" w:rsidRDefault="00177D9C" w:rsidP="00177D9C">
    <w:pPr>
      <w:pStyle w:val="Header"/>
      <w:tabs>
        <w:tab w:val="left" w:pos="6100"/>
      </w:tabs>
      <w:spacing w:after="120" w:line="220" w:lineRule="exact"/>
      <w:rPr>
        <w:rFonts w:ascii="Arial" w:hAnsi="Arial" w:cs="Arial"/>
        <w:color w:val="000000" w:themeColor="text1"/>
        <w:sz w:val="20"/>
        <w:szCs w:val="20"/>
        <w:lang w:val="de-DE"/>
      </w:rPr>
    </w:pPr>
    <w:r w:rsidRPr="00177D9C">
      <w:rPr>
        <w:rFonts w:ascii="Arial" w:hAnsi="Arial" w:cs="Arial"/>
        <w:color w:val="000000" w:themeColor="text1"/>
        <w:sz w:val="20"/>
        <w:szCs w:val="20"/>
        <w:lang w:val="de-DE"/>
      </w:rPr>
      <w:t>Musterstraße 211</w:t>
    </w:r>
  </w:p>
  <w:p w14:paraId="4FB2DBA0" w14:textId="77777777" w:rsidR="00177D9C" w:rsidRPr="00177D9C" w:rsidRDefault="00177D9C" w:rsidP="00177D9C">
    <w:pPr>
      <w:pStyle w:val="Header"/>
      <w:tabs>
        <w:tab w:val="left" w:pos="6100"/>
      </w:tabs>
      <w:spacing w:after="120" w:line="220" w:lineRule="exact"/>
      <w:rPr>
        <w:rFonts w:ascii="Arial" w:hAnsi="Arial" w:cs="Arial"/>
        <w:color w:val="000000" w:themeColor="text1"/>
        <w:sz w:val="20"/>
        <w:szCs w:val="20"/>
        <w:lang w:val="de-DE"/>
      </w:rPr>
    </w:pPr>
    <w:r w:rsidRPr="00177D9C">
      <w:rPr>
        <w:rFonts w:ascii="Arial" w:hAnsi="Arial" w:cs="Arial"/>
        <w:color w:val="000000" w:themeColor="text1"/>
        <w:sz w:val="20"/>
        <w:szCs w:val="20"/>
        <w:lang w:val="de-DE"/>
      </w:rPr>
      <w:t>22000 Musterstadt</w:t>
    </w:r>
  </w:p>
  <w:p w14:paraId="1BA07AA5" w14:textId="77777777" w:rsidR="00A9183F" w:rsidRDefault="00177D9C" w:rsidP="00177D9C">
    <w:pPr>
      <w:pStyle w:val="Header"/>
      <w:tabs>
        <w:tab w:val="left" w:pos="6100"/>
      </w:tabs>
      <w:spacing w:after="120" w:line="220" w:lineRule="exact"/>
      <w:rPr>
        <w:rFonts w:ascii="Arial" w:hAnsi="Arial" w:cs="Arial"/>
        <w:color w:val="000000" w:themeColor="text1"/>
        <w:sz w:val="20"/>
        <w:szCs w:val="20"/>
        <w:lang w:val="de-DE"/>
      </w:rPr>
    </w:pPr>
    <w:r w:rsidRPr="00177D9C">
      <w:rPr>
        <w:rFonts w:ascii="Arial" w:hAnsi="Arial" w:cs="Arial"/>
        <w:color w:val="000000" w:themeColor="text1"/>
        <w:sz w:val="20"/>
        <w:szCs w:val="20"/>
        <w:lang w:val="de-DE"/>
      </w:rPr>
      <w:t>Musterland</w:t>
    </w:r>
  </w:p>
  <w:p w14:paraId="768DC688" w14:textId="77777777" w:rsidR="00991738" w:rsidRPr="00991738" w:rsidRDefault="00991738" w:rsidP="00991738">
    <w:pPr>
      <w:pStyle w:val="Header"/>
      <w:tabs>
        <w:tab w:val="left" w:pos="6100"/>
      </w:tabs>
      <w:spacing w:after="120" w:line="220" w:lineRule="exact"/>
      <w:rPr>
        <w:rFonts w:ascii="Arial" w:hAnsi="Arial" w:cs="Arial"/>
        <w:color w:val="000000" w:themeColor="text1"/>
        <w:sz w:val="20"/>
        <w:szCs w:val="20"/>
        <w:lang w:val="de-DE"/>
      </w:rPr>
    </w:pPr>
  </w:p>
  <w:p w14:paraId="38065142" w14:textId="77777777" w:rsidR="00991738" w:rsidRPr="00991738" w:rsidRDefault="00991738" w:rsidP="00991738">
    <w:pPr>
      <w:pStyle w:val="Header"/>
      <w:tabs>
        <w:tab w:val="left" w:pos="6100"/>
      </w:tabs>
      <w:spacing w:after="120" w:line="220" w:lineRule="exact"/>
      <w:rPr>
        <w:rFonts w:ascii="Arial" w:hAnsi="Arial" w:cs="Arial"/>
        <w:color w:val="000000" w:themeColor="text1"/>
        <w:sz w:val="20"/>
        <w:szCs w:val="20"/>
        <w:lang w:val="de-DE"/>
      </w:rPr>
    </w:pPr>
  </w:p>
  <w:p w14:paraId="65682292" w14:textId="77777777" w:rsidR="00430B8B" w:rsidRPr="000C730E" w:rsidRDefault="00430B8B" w:rsidP="000C730E">
    <w:pPr>
      <w:pStyle w:val="Header"/>
      <w:tabs>
        <w:tab w:val="left" w:pos="6100"/>
      </w:tabs>
      <w:spacing w:after="120" w:line="220" w:lineRule="exact"/>
      <w:rPr>
        <w:rFonts w:ascii="Arial" w:hAnsi="Arial" w:cs="Arial"/>
        <w:color w:val="FFFFFF" w:themeColor="background1"/>
        <w:sz w:val="20"/>
        <w:szCs w:val="20"/>
      </w:rPr>
    </w:pPr>
    <w:r w:rsidRPr="000C730E">
      <w:rPr>
        <w:rFonts w:ascii="Arial" w:hAnsi="Arial" w:cs="Arial"/>
        <w:noProof/>
        <w:color w:val="FFFFFF" w:themeColor="background1"/>
        <w:sz w:val="20"/>
        <w:szCs w:val="20"/>
        <w:lang w:val="de-DE" w:eastAsia="de-DE"/>
      </w:rPr>
      <w:drawing>
        <wp:anchor distT="0" distB="0" distL="114300" distR="114300" simplePos="0" relativeHeight="251695104" behindDoc="0" locked="1" layoutInCell="0" allowOverlap="0" wp14:anchorId="6AFC9544" wp14:editId="1AFB97A6">
          <wp:simplePos x="0" y="0"/>
          <wp:positionH relativeFrom="page">
            <wp:posOffset>5913120</wp:posOffset>
          </wp:positionH>
          <wp:positionV relativeFrom="page">
            <wp:posOffset>652145</wp:posOffset>
          </wp:positionV>
          <wp:extent cx="917575" cy="291465"/>
          <wp:effectExtent l="0" t="0" r="0" b="635"/>
          <wp:wrapNone/>
          <wp:docPr id="11" name="Grafik 11" descr="GSI_Logo_s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I_Logo_sw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917575" cy="291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A0EB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60DF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D6CE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4A0F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36BF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56FB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1E3B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BAD4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743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7E2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D3B06"/>
    <w:multiLevelType w:val="hybridMultilevel"/>
    <w:tmpl w:val="E504859A"/>
    <w:lvl w:ilvl="0" w:tplc="9998FBC8">
      <w:start w:val="1"/>
      <w:numFmt w:val="bullet"/>
      <w:pStyle w:val="hiaufzhlung-2ebene"/>
      <w:lvlText w:val="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9C9C9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3118F"/>
    <w:multiLevelType w:val="multilevel"/>
    <w:tmpl w:val="F96644F4"/>
    <w:lvl w:ilvl="0">
      <w:start w:val="1"/>
      <w:numFmt w:val="bullet"/>
      <w:lvlText w:val="›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olor w:val="9C9C9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83DB2"/>
    <w:multiLevelType w:val="multilevel"/>
    <w:tmpl w:val="35FC5026"/>
    <w:lvl w:ilvl="0">
      <w:start w:val="1"/>
      <w:numFmt w:val="bullet"/>
      <w:lvlText w:val="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9C9C9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8485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A523B85"/>
    <w:multiLevelType w:val="multilevel"/>
    <w:tmpl w:val="95FA3E7C"/>
    <w:lvl w:ilvl="0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1F497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768CF"/>
    <w:multiLevelType w:val="hybridMultilevel"/>
    <w:tmpl w:val="45DA45B2"/>
    <w:lvl w:ilvl="0" w:tplc="4DAE5C68">
      <w:start w:val="1"/>
      <w:numFmt w:val="bullet"/>
      <w:pStyle w:val="hiaufzhlung1ebene"/>
      <w:lvlText w:val="›"/>
      <w:lvlJc w:val="left"/>
      <w:pPr>
        <w:tabs>
          <w:tab w:val="num" w:pos="425"/>
        </w:tabs>
        <w:ind w:left="425" w:hanging="283"/>
      </w:pPr>
      <w:rPr>
        <w:rFonts w:ascii="Times New Roman" w:hAnsi="Times New Roman" w:hint="default"/>
        <w:b w:val="0"/>
        <w:i w:val="0"/>
        <w:color w:val="9C9C9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9130B"/>
    <w:multiLevelType w:val="hybridMultilevel"/>
    <w:tmpl w:val="95FA3E7C"/>
    <w:lvl w:ilvl="0" w:tplc="5EF66E28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1F49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70407"/>
    <w:multiLevelType w:val="multilevel"/>
    <w:tmpl w:val="1DC6A8A0"/>
    <w:lvl w:ilvl="0">
      <w:start w:val="1"/>
      <w:numFmt w:val="bullet"/>
      <w:lvlText w:val="o"/>
      <w:lvlJc w:val="left"/>
      <w:pPr>
        <w:tabs>
          <w:tab w:val="num" w:pos="567"/>
        </w:tabs>
        <w:ind w:left="567" w:hanging="17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5299D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B28037C"/>
    <w:multiLevelType w:val="multilevel"/>
    <w:tmpl w:val="6CE618BE"/>
    <w:lvl w:ilvl="0">
      <w:start w:val="1"/>
      <w:numFmt w:val="bullet"/>
      <w:lvlText w:val=""/>
      <w:lvlJc w:val="left"/>
      <w:pPr>
        <w:tabs>
          <w:tab w:val="num" w:pos="851"/>
        </w:tabs>
        <w:ind w:left="851" w:hanging="341"/>
      </w:pPr>
      <w:rPr>
        <w:rFonts w:ascii="Symbol" w:hAnsi="Symbol" w:hint="default"/>
        <w:color w:val="9C9C9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E1478"/>
    <w:multiLevelType w:val="multilevel"/>
    <w:tmpl w:val="0C1E3F32"/>
    <w:lvl w:ilvl="0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9C9C9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4738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11B3A5F"/>
    <w:multiLevelType w:val="multilevel"/>
    <w:tmpl w:val="C57A5A52"/>
    <w:lvl w:ilvl="0">
      <w:start w:val="1"/>
      <w:numFmt w:val="bullet"/>
      <w:lvlText w:val="›"/>
      <w:lvlJc w:val="left"/>
      <w:pPr>
        <w:tabs>
          <w:tab w:val="num" w:pos="284"/>
        </w:tabs>
        <w:ind w:left="284" w:hanging="142"/>
      </w:pPr>
      <w:rPr>
        <w:rFonts w:ascii="Times New Roman" w:hAnsi="Times New Roman" w:hint="default"/>
        <w:b w:val="0"/>
        <w:i w:val="0"/>
        <w:color w:val="9C9C9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371AA"/>
    <w:multiLevelType w:val="hybridMultilevel"/>
    <w:tmpl w:val="C82CDE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C329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F9400F2"/>
    <w:multiLevelType w:val="multilevel"/>
    <w:tmpl w:val="F3DE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E359D7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29180017">
    <w:abstractNumId w:val="9"/>
  </w:num>
  <w:num w:numId="2" w16cid:durableId="35785737">
    <w:abstractNumId w:val="7"/>
  </w:num>
  <w:num w:numId="3" w16cid:durableId="2136020905">
    <w:abstractNumId w:val="6"/>
  </w:num>
  <w:num w:numId="4" w16cid:durableId="902564619">
    <w:abstractNumId w:val="5"/>
  </w:num>
  <w:num w:numId="5" w16cid:durableId="779299826">
    <w:abstractNumId w:val="4"/>
  </w:num>
  <w:num w:numId="6" w16cid:durableId="557933828">
    <w:abstractNumId w:val="8"/>
  </w:num>
  <w:num w:numId="7" w16cid:durableId="1007946131">
    <w:abstractNumId w:val="3"/>
  </w:num>
  <w:num w:numId="8" w16cid:durableId="1614822097">
    <w:abstractNumId w:val="2"/>
  </w:num>
  <w:num w:numId="9" w16cid:durableId="238642111">
    <w:abstractNumId w:val="1"/>
  </w:num>
  <w:num w:numId="10" w16cid:durableId="1516379098">
    <w:abstractNumId w:val="0"/>
  </w:num>
  <w:num w:numId="11" w16cid:durableId="245309618">
    <w:abstractNumId w:val="25"/>
  </w:num>
  <w:num w:numId="12" w16cid:durableId="79758490">
    <w:abstractNumId w:val="15"/>
  </w:num>
  <w:num w:numId="13" w16cid:durableId="211160797">
    <w:abstractNumId w:val="26"/>
  </w:num>
  <w:num w:numId="14" w16cid:durableId="775830476">
    <w:abstractNumId w:val="21"/>
  </w:num>
  <w:num w:numId="15" w16cid:durableId="409734579">
    <w:abstractNumId w:val="11"/>
  </w:num>
  <w:num w:numId="16" w16cid:durableId="932320391">
    <w:abstractNumId w:val="22"/>
  </w:num>
  <w:num w:numId="17" w16cid:durableId="568156749">
    <w:abstractNumId w:val="10"/>
  </w:num>
  <w:num w:numId="18" w16cid:durableId="2024818840">
    <w:abstractNumId w:val="17"/>
  </w:num>
  <w:num w:numId="19" w16cid:durableId="552423090">
    <w:abstractNumId w:val="12"/>
  </w:num>
  <w:num w:numId="20" w16cid:durableId="85350092">
    <w:abstractNumId w:val="20"/>
  </w:num>
  <w:num w:numId="21" w16cid:durableId="1378049287">
    <w:abstractNumId w:val="19"/>
  </w:num>
  <w:num w:numId="22" w16cid:durableId="76218593">
    <w:abstractNumId w:val="18"/>
  </w:num>
  <w:num w:numId="23" w16cid:durableId="1684239379">
    <w:abstractNumId w:val="13"/>
  </w:num>
  <w:num w:numId="24" w16cid:durableId="1918901826">
    <w:abstractNumId w:val="24"/>
  </w:num>
  <w:num w:numId="25" w16cid:durableId="728457205">
    <w:abstractNumId w:val="16"/>
  </w:num>
  <w:num w:numId="26" w16cid:durableId="169832622">
    <w:abstractNumId w:val="14"/>
  </w:num>
  <w:num w:numId="27" w16cid:durableId="19120819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09"/>
    <w:rsid w:val="00003896"/>
    <w:rsid w:val="0000442F"/>
    <w:rsid w:val="00010DBA"/>
    <w:rsid w:val="000120BB"/>
    <w:rsid w:val="0003342C"/>
    <w:rsid w:val="00044455"/>
    <w:rsid w:val="00046096"/>
    <w:rsid w:val="00090686"/>
    <w:rsid w:val="000A7E40"/>
    <w:rsid w:val="000B6BD5"/>
    <w:rsid w:val="000C730E"/>
    <w:rsid w:val="000D0388"/>
    <w:rsid w:val="000D5581"/>
    <w:rsid w:val="000D6129"/>
    <w:rsid w:val="000E1664"/>
    <w:rsid w:val="000E1C21"/>
    <w:rsid w:val="000F320E"/>
    <w:rsid w:val="00117360"/>
    <w:rsid w:val="00117590"/>
    <w:rsid w:val="001178AC"/>
    <w:rsid w:val="00151A9A"/>
    <w:rsid w:val="001642E4"/>
    <w:rsid w:val="00165DF7"/>
    <w:rsid w:val="001756F0"/>
    <w:rsid w:val="00177D9C"/>
    <w:rsid w:val="001816A7"/>
    <w:rsid w:val="0019135A"/>
    <w:rsid w:val="001A1198"/>
    <w:rsid w:val="001B004F"/>
    <w:rsid w:val="001C295B"/>
    <w:rsid w:val="001E6BEC"/>
    <w:rsid w:val="0021181E"/>
    <w:rsid w:val="00227836"/>
    <w:rsid w:val="002278C4"/>
    <w:rsid w:val="0027287B"/>
    <w:rsid w:val="0028506B"/>
    <w:rsid w:val="0029641C"/>
    <w:rsid w:val="002A2073"/>
    <w:rsid w:val="002B4F30"/>
    <w:rsid w:val="002B5968"/>
    <w:rsid w:val="002F3097"/>
    <w:rsid w:val="00310E30"/>
    <w:rsid w:val="00312134"/>
    <w:rsid w:val="0033059D"/>
    <w:rsid w:val="003307BB"/>
    <w:rsid w:val="00332021"/>
    <w:rsid w:val="00332679"/>
    <w:rsid w:val="0033761B"/>
    <w:rsid w:val="00340510"/>
    <w:rsid w:val="00343DE1"/>
    <w:rsid w:val="0035288B"/>
    <w:rsid w:val="00354FFF"/>
    <w:rsid w:val="0036479F"/>
    <w:rsid w:val="00382033"/>
    <w:rsid w:val="00383D5C"/>
    <w:rsid w:val="003A62FE"/>
    <w:rsid w:val="003B7F8A"/>
    <w:rsid w:val="003C6CF0"/>
    <w:rsid w:val="003D3196"/>
    <w:rsid w:val="003D38D9"/>
    <w:rsid w:val="003E217A"/>
    <w:rsid w:val="00405D3A"/>
    <w:rsid w:val="00410A00"/>
    <w:rsid w:val="00411D2B"/>
    <w:rsid w:val="00414717"/>
    <w:rsid w:val="004271E5"/>
    <w:rsid w:val="00430B8B"/>
    <w:rsid w:val="004375B9"/>
    <w:rsid w:val="00441BCC"/>
    <w:rsid w:val="0044263F"/>
    <w:rsid w:val="0045188E"/>
    <w:rsid w:val="004576E5"/>
    <w:rsid w:val="0046129C"/>
    <w:rsid w:val="00465301"/>
    <w:rsid w:val="004927F0"/>
    <w:rsid w:val="004932A1"/>
    <w:rsid w:val="00496DDB"/>
    <w:rsid w:val="004C489F"/>
    <w:rsid w:val="004C5109"/>
    <w:rsid w:val="004C55B8"/>
    <w:rsid w:val="004D55CB"/>
    <w:rsid w:val="004E1A84"/>
    <w:rsid w:val="00530A11"/>
    <w:rsid w:val="00532E5F"/>
    <w:rsid w:val="00535279"/>
    <w:rsid w:val="0053701B"/>
    <w:rsid w:val="005370A6"/>
    <w:rsid w:val="0054150A"/>
    <w:rsid w:val="00552BA7"/>
    <w:rsid w:val="00560181"/>
    <w:rsid w:val="00567073"/>
    <w:rsid w:val="005724C9"/>
    <w:rsid w:val="005731CD"/>
    <w:rsid w:val="0057390A"/>
    <w:rsid w:val="00573FAC"/>
    <w:rsid w:val="00575EFD"/>
    <w:rsid w:val="0057632B"/>
    <w:rsid w:val="00577942"/>
    <w:rsid w:val="00595FFD"/>
    <w:rsid w:val="005A4D63"/>
    <w:rsid w:val="005B6C1B"/>
    <w:rsid w:val="005C1223"/>
    <w:rsid w:val="005D4BDF"/>
    <w:rsid w:val="005E5A0E"/>
    <w:rsid w:val="005F0123"/>
    <w:rsid w:val="005F5497"/>
    <w:rsid w:val="00603E03"/>
    <w:rsid w:val="00607C56"/>
    <w:rsid w:val="00621B54"/>
    <w:rsid w:val="00632968"/>
    <w:rsid w:val="00664C07"/>
    <w:rsid w:val="00665E74"/>
    <w:rsid w:val="00666A98"/>
    <w:rsid w:val="00684AF8"/>
    <w:rsid w:val="00691E9A"/>
    <w:rsid w:val="006B558D"/>
    <w:rsid w:val="006D2227"/>
    <w:rsid w:val="006D5BEC"/>
    <w:rsid w:val="006D610A"/>
    <w:rsid w:val="006E5F66"/>
    <w:rsid w:val="006F01FA"/>
    <w:rsid w:val="007065F9"/>
    <w:rsid w:val="00717A1F"/>
    <w:rsid w:val="00720CAA"/>
    <w:rsid w:val="00721C2F"/>
    <w:rsid w:val="00722BA6"/>
    <w:rsid w:val="00744497"/>
    <w:rsid w:val="007446ED"/>
    <w:rsid w:val="00776AF5"/>
    <w:rsid w:val="0078154E"/>
    <w:rsid w:val="0078309E"/>
    <w:rsid w:val="007908E7"/>
    <w:rsid w:val="007A3FF9"/>
    <w:rsid w:val="007B3E89"/>
    <w:rsid w:val="007C644D"/>
    <w:rsid w:val="007D5306"/>
    <w:rsid w:val="007E2CD9"/>
    <w:rsid w:val="007F2C56"/>
    <w:rsid w:val="007F378F"/>
    <w:rsid w:val="007F6BA3"/>
    <w:rsid w:val="0080331D"/>
    <w:rsid w:val="00812511"/>
    <w:rsid w:val="00814EBA"/>
    <w:rsid w:val="00816E47"/>
    <w:rsid w:val="00816FD9"/>
    <w:rsid w:val="00820D47"/>
    <w:rsid w:val="00830A63"/>
    <w:rsid w:val="0083275A"/>
    <w:rsid w:val="00842073"/>
    <w:rsid w:val="0084400B"/>
    <w:rsid w:val="008555BD"/>
    <w:rsid w:val="00862D8E"/>
    <w:rsid w:val="00863C8A"/>
    <w:rsid w:val="0086468A"/>
    <w:rsid w:val="008802AE"/>
    <w:rsid w:val="008963E9"/>
    <w:rsid w:val="008C302B"/>
    <w:rsid w:val="008C4F15"/>
    <w:rsid w:val="008F2D67"/>
    <w:rsid w:val="009005EB"/>
    <w:rsid w:val="00905C8F"/>
    <w:rsid w:val="009135D8"/>
    <w:rsid w:val="00927B40"/>
    <w:rsid w:val="0093245F"/>
    <w:rsid w:val="00937656"/>
    <w:rsid w:val="00941E6C"/>
    <w:rsid w:val="00945AFE"/>
    <w:rsid w:val="00957D42"/>
    <w:rsid w:val="00961CB1"/>
    <w:rsid w:val="00990119"/>
    <w:rsid w:val="0099102A"/>
    <w:rsid w:val="00991738"/>
    <w:rsid w:val="009B1E87"/>
    <w:rsid w:val="009B6094"/>
    <w:rsid w:val="009C62AB"/>
    <w:rsid w:val="009D240F"/>
    <w:rsid w:val="009E00D1"/>
    <w:rsid w:val="009E206A"/>
    <w:rsid w:val="009E61BF"/>
    <w:rsid w:val="009F2211"/>
    <w:rsid w:val="00A174A3"/>
    <w:rsid w:val="00A17AA3"/>
    <w:rsid w:val="00A55703"/>
    <w:rsid w:val="00A609DA"/>
    <w:rsid w:val="00A62B09"/>
    <w:rsid w:val="00A80B0C"/>
    <w:rsid w:val="00A82CAB"/>
    <w:rsid w:val="00A9183F"/>
    <w:rsid w:val="00AA4A74"/>
    <w:rsid w:val="00AA6F09"/>
    <w:rsid w:val="00AB1540"/>
    <w:rsid w:val="00AB547E"/>
    <w:rsid w:val="00AC25BB"/>
    <w:rsid w:val="00AC4179"/>
    <w:rsid w:val="00AC51DC"/>
    <w:rsid w:val="00AC71BA"/>
    <w:rsid w:val="00AE60C7"/>
    <w:rsid w:val="00AF0336"/>
    <w:rsid w:val="00AF552F"/>
    <w:rsid w:val="00B063B4"/>
    <w:rsid w:val="00B13BF8"/>
    <w:rsid w:val="00B20906"/>
    <w:rsid w:val="00B2208B"/>
    <w:rsid w:val="00B24091"/>
    <w:rsid w:val="00B32122"/>
    <w:rsid w:val="00B362CA"/>
    <w:rsid w:val="00B51187"/>
    <w:rsid w:val="00B52891"/>
    <w:rsid w:val="00B57DAA"/>
    <w:rsid w:val="00B6281B"/>
    <w:rsid w:val="00B75580"/>
    <w:rsid w:val="00B84A65"/>
    <w:rsid w:val="00B91A2D"/>
    <w:rsid w:val="00B94B91"/>
    <w:rsid w:val="00B96CFF"/>
    <w:rsid w:val="00BA1CD2"/>
    <w:rsid w:val="00BB4DB0"/>
    <w:rsid w:val="00BB54BE"/>
    <w:rsid w:val="00BC1024"/>
    <w:rsid w:val="00BD045D"/>
    <w:rsid w:val="00BD5B3E"/>
    <w:rsid w:val="00BD76A3"/>
    <w:rsid w:val="00BE6749"/>
    <w:rsid w:val="00C031CB"/>
    <w:rsid w:val="00C04A5F"/>
    <w:rsid w:val="00C0574D"/>
    <w:rsid w:val="00C06F1B"/>
    <w:rsid w:val="00C34555"/>
    <w:rsid w:val="00C35841"/>
    <w:rsid w:val="00C5769E"/>
    <w:rsid w:val="00C731E7"/>
    <w:rsid w:val="00C73273"/>
    <w:rsid w:val="00C75772"/>
    <w:rsid w:val="00C76171"/>
    <w:rsid w:val="00C81F49"/>
    <w:rsid w:val="00C96748"/>
    <w:rsid w:val="00CA1F9E"/>
    <w:rsid w:val="00CA3B72"/>
    <w:rsid w:val="00CB22FC"/>
    <w:rsid w:val="00CB5C14"/>
    <w:rsid w:val="00CC23C6"/>
    <w:rsid w:val="00CD71F5"/>
    <w:rsid w:val="00CF71BE"/>
    <w:rsid w:val="00D11782"/>
    <w:rsid w:val="00D144B6"/>
    <w:rsid w:val="00D278A1"/>
    <w:rsid w:val="00D44D7A"/>
    <w:rsid w:val="00D64252"/>
    <w:rsid w:val="00D646CC"/>
    <w:rsid w:val="00D64EDD"/>
    <w:rsid w:val="00D666BC"/>
    <w:rsid w:val="00D81B20"/>
    <w:rsid w:val="00D94FE8"/>
    <w:rsid w:val="00DA4853"/>
    <w:rsid w:val="00DD1483"/>
    <w:rsid w:val="00DD5C86"/>
    <w:rsid w:val="00DE0C32"/>
    <w:rsid w:val="00DE29FA"/>
    <w:rsid w:val="00DE6F74"/>
    <w:rsid w:val="00DE7F71"/>
    <w:rsid w:val="00DF2E57"/>
    <w:rsid w:val="00DF4C66"/>
    <w:rsid w:val="00E04825"/>
    <w:rsid w:val="00E251E9"/>
    <w:rsid w:val="00E4167D"/>
    <w:rsid w:val="00E422DB"/>
    <w:rsid w:val="00E43762"/>
    <w:rsid w:val="00E43AB0"/>
    <w:rsid w:val="00E441AF"/>
    <w:rsid w:val="00E533AF"/>
    <w:rsid w:val="00E57914"/>
    <w:rsid w:val="00E627FF"/>
    <w:rsid w:val="00EA20FB"/>
    <w:rsid w:val="00EB5050"/>
    <w:rsid w:val="00ED5F7B"/>
    <w:rsid w:val="00EE7FEA"/>
    <w:rsid w:val="00F03FC6"/>
    <w:rsid w:val="00F21467"/>
    <w:rsid w:val="00F228EB"/>
    <w:rsid w:val="00F23452"/>
    <w:rsid w:val="00F24C62"/>
    <w:rsid w:val="00F315E1"/>
    <w:rsid w:val="00F47E06"/>
    <w:rsid w:val="00F5406D"/>
    <w:rsid w:val="00F57AA3"/>
    <w:rsid w:val="00F72187"/>
    <w:rsid w:val="00F7493A"/>
    <w:rsid w:val="00F87AC8"/>
    <w:rsid w:val="00FD7B34"/>
    <w:rsid w:val="00FE17AB"/>
    <w:rsid w:val="00FE3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73CA19D"/>
  <w15:docId w15:val="{D0A80EEB-990E-114C-8F77-4F76CDD3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 w:uiPriority="64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hi_Standard"/>
    <w:qFormat/>
    <w:rsid w:val="00FE17AB"/>
    <w:pPr>
      <w:spacing w:after="0" w:line="260" w:lineRule="exact"/>
    </w:pPr>
    <w:rPr>
      <w:spacing w:val="3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A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A21"/>
    <w:rPr>
      <w:rFonts w:ascii="Tahoma" w:hAnsi="Tahoma" w:cs="Tahoma"/>
      <w:sz w:val="16"/>
      <w:szCs w:val="16"/>
    </w:rPr>
  </w:style>
  <w:style w:type="paragraph" w:styleId="Header">
    <w:name w:val="header"/>
    <w:aliases w:val="hi_seitenzahl Kopfzeile"/>
    <w:basedOn w:val="Normal"/>
    <w:link w:val="HeaderChar"/>
    <w:uiPriority w:val="99"/>
    <w:unhideWhenUsed/>
    <w:rsid w:val="00332679"/>
    <w:pPr>
      <w:tabs>
        <w:tab w:val="center" w:pos="4536"/>
        <w:tab w:val="right" w:pos="9072"/>
      </w:tabs>
      <w:spacing w:line="240" w:lineRule="auto"/>
    </w:pPr>
    <w:rPr>
      <w:spacing w:val="4"/>
      <w:sz w:val="16"/>
    </w:rPr>
  </w:style>
  <w:style w:type="character" w:customStyle="1" w:styleId="HeaderChar">
    <w:name w:val="Header Char"/>
    <w:aliases w:val="hi_seitenzahl Kopfzeile Char"/>
    <w:basedOn w:val="DefaultParagraphFont"/>
    <w:link w:val="Header"/>
    <w:uiPriority w:val="99"/>
    <w:rsid w:val="00332679"/>
    <w:rPr>
      <w:spacing w:val="4"/>
      <w:sz w:val="16"/>
    </w:rPr>
  </w:style>
  <w:style w:type="paragraph" w:styleId="Footer">
    <w:name w:val="footer"/>
    <w:basedOn w:val="Normal"/>
    <w:link w:val="FooterChar"/>
    <w:uiPriority w:val="99"/>
    <w:unhideWhenUsed/>
    <w:rsid w:val="00B04B0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B07"/>
    <w:rPr>
      <w:sz w:val="20"/>
    </w:rPr>
  </w:style>
  <w:style w:type="paragraph" w:customStyle="1" w:styleId="hirechtespalteAbsender">
    <w:name w:val="hi_rechte spalte_Absender"/>
    <w:autoRedefine/>
    <w:qFormat/>
    <w:rsid w:val="00FE17AB"/>
    <w:pPr>
      <w:suppressAutoHyphens/>
      <w:spacing w:after="0" w:line="220" w:lineRule="exact"/>
    </w:pPr>
    <w:rPr>
      <w:rFonts w:ascii="Arial" w:hAnsi="Arial"/>
      <w:color w:val="7F7F7F" w:themeColor="text1" w:themeTint="80"/>
      <w:spacing w:val="4"/>
      <w:sz w:val="16"/>
      <w:lang w:val="en-US"/>
    </w:rPr>
  </w:style>
  <w:style w:type="paragraph" w:customStyle="1" w:styleId="Absender-fett-blau">
    <w:name w:val="Absender-fett-blau"/>
    <w:basedOn w:val="hirechtespalteAbsender"/>
    <w:qFormat/>
    <w:rsid w:val="000E1C21"/>
    <w:rPr>
      <w:b/>
      <w:color w:val="00589C"/>
    </w:rPr>
  </w:style>
  <w:style w:type="paragraph" w:customStyle="1" w:styleId="hibetreffzeile">
    <w:name w:val="hi_betreffzeile"/>
    <w:basedOn w:val="Normal"/>
    <w:qFormat/>
    <w:rsid w:val="00820D47"/>
    <w:rPr>
      <w:b/>
      <w:noProof/>
      <w:lang w:eastAsia="de-DE"/>
    </w:rPr>
  </w:style>
  <w:style w:type="paragraph" w:styleId="NormalWeb">
    <w:name w:val="Normal (Web)"/>
    <w:basedOn w:val="Normal"/>
    <w:uiPriority w:val="99"/>
    <w:rsid w:val="00666A98"/>
    <w:pPr>
      <w:spacing w:beforeLines="1" w:afterLines="1" w:line="240" w:lineRule="auto"/>
    </w:pPr>
    <w:rPr>
      <w:rFonts w:ascii="Times" w:hAnsi="Times" w:cs="Times New Roman"/>
      <w:spacing w:val="0"/>
      <w:szCs w:val="20"/>
      <w:lang w:eastAsia="de-DE"/>
    </w:rPr>
  </w:style>
  <w:style w:type="character" w:styleId="Hyperlink">
    <w:name w:val="Hyperlink"/>
    <w:basedOn w:val="DefaultParagraphFont"/>
    <w:uiPriority w:val="99"/>
    <w:rsid w:val="00666A98"/>
    <w:rPr>
      <w:color w:val="0000FF"/>
      <w:u w:val="single"/>
    </w:rPr>
  </w:style>
  <w:style w:type="paragraph" w:customStyle="1" w:styleId="hiaufzhlung1ebene">
    <w:name w:val="hi_aufzählung_1 ebene"/>
    <w:basedOn w:val="Normal"/>
    <w:qFormat/>
    <w:rsid w:val="009D240F"/>
    <w:pPr>
      <w:numPr>
        <w:numId w:val="12"/>
      </w:numPr>
    </w:pPr>
  </w:style>
  <w:style w:type="character" w:customStyle="1" w:styleId="hifett-auszeichnung">
    <w:name w:val="hi_fett-auszeichnung"/>
    <w:basedOn w:val="DefaultParagraphFont"/>
    <w:rsid w:val="00E43AB0"/>
    <w:rPr>
      <w:b/>
    </w:rPr>
  </w:style>
  <w:style w:type="paragraph" w:customStyle="1" w:styleId="hizwischenberschrift">
    <w:name w:val="hi_zwischenüberschrift"/>
    <w:basedOn w:val="Normal"/>
    <w:autoRedefine/>
    <w:qFormat/>
    <w:rsid w:val="00332679"/>
    <w:rPr>
      <w:b/>
    </w:rPr>
  </w:style>
  <w:style w:type="character" w:customStyle="1" w:styleId="hikursiv">
    <w:name w:val="hi_kursiv"/>
    <w:basedOn w:val="DefaultParagraphFont"/>
    <w:rsid w:val="007D5306"/>
    <w:rPr>
      <w:i/>
    </w:rPr>
  </w:style>
  <w:style w:type="paragraph" w:customStyle="1" w:styleId="rechtespalteAbsender">
    <w:name w:val="rechte spalte_Absender"/>
    <w:qFormat/>
    <w:rsid w:val="00FE17AB"/>
    <w:pPr>
      <w:suppressAutoHyphens/>
      <w:spacing w:after="0" w:line="220" w:lineRule="exact"/>
    </w:pPr>
    <w:rPr>
      <w:rFonts w:ascii="Arial" w:hAnsi="Arial"/>
      <w:spacing w:val="4"/>
      <w:sz w:val="16"/>
      <w:lang w:val="en-US"/>
    </w:rPr>
  </w:style>
  <w:style w:type="table" w:styleId="MediumShading2-Accent5">
    <w:name w:val="Medium Shading 2 Accent 5"/>
    <w:aliases w:val="hi_tabelle"/>
    <w:basedOn w:val="TableNormal"/>
    <w:uiPriority w:val="64"/>
    <w:rsid w:val="00BA1CD2"/>
    <w:pPr>
      <w:spacing w:after="0" w:line="240" w:lineRule="auto"/>
    </w:pPr>
    <w:rPr>
      <w:rFonts w:eastAsiaTheme="minorEastAsia"/>
      <w:sz w:val="16"/>
      <w:lang w:eastAsia="de-DE"/>
    </w:rPr>
    <w:tblPr>
      <w:tblStyleRowBandSize w:val="1"/>
      <w:tblStyleColBandSize w:val="1"/>
      <w:tblBorders>
        <w:top w:val="dotted" w:sz="4" w:space="0" w:color="000000" w:themeColor="text1"/>
        <w:bottom w:val="dotted" w:sz="4" w:space="0" w:color="000000" w:themeColor="text1"/>
        <w:insideH w:val="dotted" w:sz="4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/>
        <w:b/>
        <w:bCs/>
        <w:i w:val="0"/>
        <w:color w:val="FFFFFF" w:themeColor="background1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99C"/>
      </w:tcPr>
    </w:tblStylePr>
    <w:tblStylePr w:type="lastRow">
      <w:pPr>
        <w:spacing w:before="0" w:after="0" w:line="240" w:lineRule="auto"/>
      </w:pPr>
      <w:rPr>
        <w:rFonts w:asciiTheme="minorHAnsi" w:hAnsiTheme="minorHAnsi"/>
        <w:b/>
        <w:sz w:val="16"/>
      </w:rPr>
      <w:tblPr/>
      <w:tcPr>
        <w:shd w:val="clear" w:color="auto" w:fill="BFBFBF" w:themeFill="background1" w:themeFillShade="BF"/>
      </w:tcPr>
    </w:tblStylePr>
    <w:tblStylePr w:type="firstCol">
      <w:rPr>
        <w:rFonts w:asciiTheme="minorHAnsi" w:hAnsiTheme="minorHAnsi"/>
        <w:b w:val="0"/>
        <w:bCs/>
        <w:color w:val="000000" w:themeColor="text1"/>
        <w:sz w:val="16"/>
      </w:rPr>
      <w:tblPr/>
      <w:tcPr>
        <w:tcBorders>
          <w:top w:val="dotted" w:sz="4" w:space="0" w:color="auto"/>
          <w:left w:val="nil"/>
          <w:bottom w:val="dotted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asciiTheme="minorHAnsi" w:hAnsiTheme="minorHAnsi"/>
        <w:b w:val="0"/>
        <w:bCs/>
        <w:color w:val="000000" w:themeColor="text1"/>
        <w:sz w:val="16"/>
      </w:rPr>
    </w:tblStylePr>
    <w:tblStylePr w:type="band1Vert">
      <w:rPr>
        <w:rFonts w:asciiTheme="minorHAnsi" w:hAnsiTheme="minorHAnsi"/>
        <w:sz w:val="16"/>
      </w:rPr>
    </w:tblStylePr>
    <w:tblStylePr w:type="band2Vert">
      <w:rPr>
        <w:rFonts w:asciiTheme="minorHAnsi" w:hAnsiTheme="minorHAnsi"/>
        <w:sz w:val="16"/>
      </w:rPr>
    </w:tblStylePr>
    <w:tblStylePr w:type="band1Horz">
      <w:rPr>
        <w:rFonts w:asciiTheme="minorHAnsi" w:hAnsiTheme="minorHAnsi"/>
        <w:sz w:val="16"/>
      </w:rPr>
    </w:tblStylePr>
    <w:tblStylePr w:type="band2Horz">
      <w:rPr>
        <w:rFonts w:asciiTheme="minorHAnsi" w:hAnsiTheme="minorHAnsi"/>
        <w:sz w:val="16"/>
      </w:rPr>
    </w:tblStylePr>
    <w:tblStylePr w:type="neCell">
      <w:rPr>
        <w:rFonts w:asciiTheme="minorHAnsi" w:hAnsiTheme="minorHAnsi"/>
        <w:sz w:val="16"/>
      </w:rPr>
      <w:tblPr/>
      <w:tcPr>
        <w:tcBorders>
          <w:top w:val="single" w:sz="2" w:space="0" w:color="auto"/>
          <w:left w:val="nil"/>
          <w:bottom w:val="single" w:sz="2" w:space="0" w:color="auto"/>
          <w:right w:val="nil"/>
          <w:insideH w:val="nil"/>
          <w:insideV w:val="nil"/>
        </w:tcBorders>
      </w:tcPr>
    </w:tblStylePr>
    <w:tblStylePr w:type="nwCell">
      <w:rPr>
        <w:rFonts w:asciiTheme="minorHAnsi" w:hAnsiTheme="minorHAnsi"/>
        <w:color w:val="FFFFFF" w:themeColor="background1"/>
        <w:sz w:val="16"/>
      </w:rPr>
      <w:tblPr/>
      <w:tcPr>
        <w:tcBorders>
          <w:top w:val="single" w:sz="2" w:space="0" w:color="auto"/>
          <w:left w:val="nil"/>
          <w:bottom w:val="single" w:sz="2" w:space="0" w:color="auto"/>
          <w:right w:val="nil"/>
          <w:insideH w:val="nil"/>
          <w:insideV w:val="nil"/>
        </w:tcBorders>
      </w:tcPr>
    </w:tblStylePr>
    <w:tblStylePr w:type="seCell">
      <w:rPr>
        <w:rFonts w:asciiTheme="minorHAnsi" w:hAnsiTheme="minorHAnsi"/>
        <w:sz w:val="16"/>
      </w:rPr>
    </w:tblStylePr>
    <w:tblStylePr w:type="swCell">
      <w:rPr>
        <w:rFonts w:asciiTheme="minorHAnsi" w:hAnsiTheme="minorHAnsi"/>
        <w:sz w:val="16"/>
      </w:rPr>
    </w:tblStylePr>
  </w:style>
  <w:style w:type="paragraph" w:customStyle="1" w:styleId="hiaufzhlung-2ebene">
    <w:name w:val="hi_aufzählung-2ebene"/>
    <w:basedOn w:val="Normal"/>
    <w:qFormat/>
    <w:rsid w:val="00B96CFF"/>
    <w:pPr>
      <w:numPr>
        <w:numId w:val="17"/>
      </w:numPr>
    </w:pPr>
  </w:style>
  <w:style w:type="paragraph" w:customStyle="1" w:styleId="hitrenner-gepunktetelinie">
    <w:name w:val="hi_trenner-gepunktete linie"/>
    <w:qFormat/>
    <w:rsid w:val="00FE17AB"/>
    <w:pPr>
      <w:tabs>
        <w:tab w:val="left" w:leader="dot" w:pos="7371"/>
      </w:tabs>
      <w:ind w:left="-113"/>
    </w:pPr>
    <w:rPr>
      <w:color w:val="7F7F7F" w:themeColor="text1" w:themeTint="80"/>
      <w:spacing w:val="40"/>
      <w:sz w:val="20"/>
      <w:lang w:val="en-US"/>
    </w:rPr>
  </w:style>
  <w:style w:type="paragraph" w:customStyle="1" w:styleId="hibildunterschrift">
    <w:name w:val="hi_bildunterschrift"/>
    <w:basedOn w:val="Normal"/>
    <w:qFormat/>
    <w:rsid w:val="003D3196"/>
    <w:rPr>
      <w:color w:val="515151"/>
      <w:spacing w:val="4"/>
      <w:sz w:val="16"/>
    </w:rPr>
  </w:style>
  <w:style w:type="paragraph" w:styleId="Caption">
    <w:name w:val="caption"/>
    <w:basedOn w:val="Normal"/>
    <w:next w:val="Normal"/>
    <w:rsid w:val="003D3196"/>
    <w:pPr>
      <w:spacing w:after="200" w:line="240" w:lineRule="auto"/>
    </w:pPr>
    <w:rPr>
      <w:b/>
      <w:bCs/>
      <w:color w:val="D16349" w:themeColor="accent1"/>
      <w:sz w:val="18"/>
      <w:szCs w:val="18"/>
    </w:rPr>
  </w:style>
  <w:style w:type="paragraph" w:customStyle="1" w:styleId="Absender-fett">
    <w:name w:val="Absender-fett"/>
    <w:autoRedefine/>
    <w:qFormat/>
    <w:rsid w:val="00332679"/>
    <w:pPr>
      <w:spacing w:after="0" w:line="220" w:lineRule="exact"/>
    </w:pPr>
    <w:rPr>
      <w:rFonts w:ascii="Arial" w:hAnsi="Arial"/>
      <w:b/>
      <w:spacing w:val="4"/>
      <w:sz w:val="16"/>
    </w:rPr>
  </w:style>
  <w:style w:type="paragraph" w:customStyle="1" w:styleId="abstand">
    <w:name w:val="abstand"/>
    <w:autoRedefine/>
    <w:qFormat/>
    <w:rsid w:val="00BC1024"/>
    <w:pPr>
      <w:spacing w:after="0" w:line="300" w:lineRule="exact"/>
    </w:pPr>
    <w:rPr>
      <w:rFonts w:ascii="Arial" w:hAnsi="Arial"/>
      <w:spacing w:val="4"/>
      <w:sz w:val="16"/>
    </w:rPr>
  </w:style>
  <w:style w:type="paragraph" w:customStyle="1" w:styleId="hikursivabsatz">
    <w:name w:val="hi_kursiv_absatz"/>
    <w:basedOn w:val="Normal"/>
    <w:autoRedefine/>
    <w:qFormat/>
    <w:rsid w:val="00D64EDD"/>
    <w:rPr>
      <w:i/>
    </w:rPr>
  </w:style>
  <w:style w:type="paragraph" w:customStyle="1" w:styleId="hiabsender-zeile-fenster">
    <w:name w:val="hi_absender-zeile-fenster"/>
    <w:qFormat/>
    <w:rsid w:val="0028506B"/>
    <w:pPr>
      <w:framePr w:w="4820" w:h="2552" w:hRule="exact" w:wrap="notBeside" w:vAnchor="page" w:hAnchor="page" w:x="1362" w:y="2638" w:anchorLock="1"/>
      <w:spacing w:after="180" w:line="180" w:lineRule="exact"/>
    </w:pPr>
    <w:rPr>
      <w:noProof/>
      <w:spacing w:val="4"/>
      <w:sz w:val="14"/>
      <w:lang w:eastAsia="de-DE"/>
    </w:rPr>
  </w:style>
  <w:style w:type="table" w:styleId="TableGrid">
    <w:name w:val="Table Grid"/>
    <w:basedOn w:val="TableNormal"/>
    <w:rsid w:val="0078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SIPos">
    <w:name w:val="GSIPos"/>
    <w:basedOn w:val="Normal"/>
    <w:link w:val="GSIPosZchn"/>
    <w:qFormat/>
    <w:rsid w:val="00927B40"/>
    <w:pPr>
      <w:spacing w:after="90" w:line="180" w:lineRule="atLeast"/>
      <w:ind w:left="284"/>
    </w:pPr>
    <w:rPr>
      <w:spacing w:val="0"/>
      <w:sz w:val="14"/>
      <w:szCs w:val="14"/>
      <w:lang w:val="de-DE"/>
    </w:rPr>
  </w:style>
  <w:style w:type="character" w:customStyle="1" w:styleId="GSIPosZchn">
    <w:name w:val="GSIPos Zchn"/>
    <w:basedOn w:val="DefaultParagraphFont"/>
    <w:link w:val="GSIPos"/>
    <w:locked/>
    <w:rsid w:val="00927B40"/>
    <w:rPr>
      <w:sz w:val="14"/>
      <w:szCs w:val="14"/>
    </w:rPr>
  </w:style>
  <w:style w:type="paragraph" w:styleId="ListParagraph">
    <w:name w:val="List Paragraph"/>
    <w:basedOn w:val="Normal"/>
    <w:uiPriority w:val="34"/>
    <w:qFormat/>
    <w:rsid w:val="000A7E40"/>
    <w:pPr>
      <w:spacing w:after="200" w:line="276" w:lineRule="auto"/>
      <w:ind w:left="720"/>
      <w:contextualSpacing/>
    </w:pPr>
    <w:rPr>
      <w:spacing w:val="0"/>
      <w:sz w:val="22"/>
      <w:lang w:val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E579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57914"/>
    <w:rPr>
      <w:color w:val="694F07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62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5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i-mainz.de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hyperlink" Target="http://www.hi-mainz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Klausur/PR%20u%20PE_KH/Vorlagen/HIM%20Briefbogen%20Vorlage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7.jpeg"/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Cronus">
  <a:themeElements>
    <a:clrScheme name="Cronus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ronus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ronus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5A90B-66C7-C240-B849-9A4D98CA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HIM Briefbogen Vorlage.dotx</Template>
  <TotalTime>3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Giebenhain</dc:creator>
  <cp:lastModifiedBy>Hensel, Ronnie</cp:lastModifiedBy>
  <cp:revision>3</cp:revision>
  <cp:lastPrinted>2020-10-16T08:38:00Z</cp:lastPrinted>
  <dcterms:created xsi:type="dcterms:W3CDTF">2023-11-28T11:12:00Z</dcterms:created>
  <dcterms:modified xsi:type="dcterms:W3CDTF">2023-11-28T11:13:00Z</dcterms:modified>
</cp:coreProperties>
</file>